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F" w:rsidRPr="001F4867" w:rsidRDefault="00B52A7F" w:rsidP="004003A9">
      <w:pPr>
        <w:jc w:val="center"/>
        <w:rPr>
          <w:sz w:val="48"/>
          <w:szCs w:val="48"/>
        </w:rPr>
      </w:pPr>
      <w:r w:rsidRPr="001F4867">
        <w:rPr>
          <w:sz w:val="48"/>
          <w:szCs w:val="48"/>
        </w:rPr>
        <w:t>The Secrets of the Medicine Wheel</w:t>
      </w:r>
    </w:p>
    <w:p w:rsidR="00B52A7F" w:rsidRPr="00DA1B9C" w:rsidRDefault="00B52A7F" w:rsidP="00DA1B9C">
      <w:pPr>
        <w:widowControl w:val="0"/>
        <w:jc w:val="center"/>
        <w:rPr>
          <w:rFonts w:ascii="Bookman Old Style" w:hAnsi="Bookman Old Style"/>
          <w:b/>
          <w:color w:val="C00000"/>
          <w:sz w:val="24"/>
          <w:szCs w:val="24"/>
        </w:rPr>
      </w:pPr>
      <w:r w:rsidRPr="00DA1B9C">
        <w:rPr>
          <w:rFonts w:ascii="Bookman Old Style" w:hAnsi="Bookman Old Style"/>
          <w:b/>
          <w:i/>
          <w:color w:val="C00000"/>
          <w:sz w:val="24"/>
          <w:szCs w:val="24"/>
        </w:rPr>
        <w:t>Advanced tickets are strongly encouraged as this will be a sold out event</w:t>
      </w:r>
      <w:r w:rsidRPr="00DA1B9C">
        <w:rPr>
          <w:rFonts w:ascii="Bookman Old Style" w:hAnsi="Bookman Old Style"/>
          <w:b/>
          <w:color w:val="C00000"/>
          <w:sz w:val="24"/>
          <w:szCs w:val="24"/>
        </w:rPr>
        <w:t xml:space="preserve">  </w:t>
      </w:r>
    </w:p>
    <w:p w:rsidR="00B52A7F" w:rsidRPr="006C4696" w:rsidRDefault="00B52A7F" w:rsidP="00DA1B9C">
      <w:pPr>
        <w:widowControl w:val="0"/>
        <w:jc w:val="center"/>
        <w:rPr>
          <w:rFonts w:ascii="Bookman Old Style" w:hAnsi="Bookman Old Style"/>
          <w:color w:val="C00000"/>
          <w:sz w:val="24"/>
          <w:szCs w:val="24"/>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B52A7F" w:rsidTr="006D69CE">
        <w:trPr>
          <w:trHeight w:val="8882"/>
        </w:trPr>
        <w:tc>
          <w:tcPr>
            <w:tcW w:w="4772" w:type="dxa"/>
          </w:tcPr>
          <w:p w:rsidR="00B52A7F" w:rsidRPr="006D69CE" w:rsidRDefault="00B52A7F" w:rsidP="006D69CE">
            <w:pPr>
              <w:widowControl w:val="0"/>
              <w:jc w:val="center"/>
              <w:rPr>
                <w:b/>
                <w:sz w:val="32"/>
                <w:szCs w:val="32"/>
              </w:rPr>
            </w:pPr>
            <w:r w:rsidRPr="006D69CE">
              <w:rPr>
                <w:b/>
                <w:sz w:val="32"/>
                <w:szCs w:val="32"/>
              </w:rPr>
              <w:t>Jackie ‘Red Woman’ Lindow</w:t>
            </w:r>
          </w:p>
          <w:p w:rsidR="00B52A7F" w:rsidRPr="006D69CE" w:rsidRDefault="00B52A7F" w:rsidP="006D69CE">
            <w:pPr>
              <w:widowControl w:val="0"/>
              <w:rPr>
                <w:sz w:val="20"/>
                <w:szCs w:val="20"/>
              </w:rPr>
            </w:pPr>
          </w:p>
          <w:p w:rsidR="00B52A7F" w:rsidRPr="006D69CE" w:rsidRDefault="00B52A7F" w:rsidP="006D69CE">
            <w:pPr>
              <w:widowControl w:val="0"/>
              <w:rPr>
                <w:sz w:val="24"/>
                <w:szCs w:val="24"/>
              </w:rPr>
            </w:pPr>
            <w:r w:rsidRPr="006D69CE">
              <w:rPr>
                <w:sz w:val="24"/>
                <w:szCs w:val="24"/>
              </w:rPr>
              <w:t>This is a teaching of the ancient tribal stories and legends of the Medicine Wheel and their sacred secrets, which affect your everyday life.</w:t>
            </w:r>
          </w:p>
          <w:p w:rsidR="00B52A7F" w:rsidRPr="006D69CE" w:rsidRDefault="00B52A7F" w:rsidP="006D69CE">
            <w:pPr>
              <w:widowControl w:val="0"/>
              <w:rPr>
                <w:sz w:val="24"/>
                <w:szCs w:val="24"/>
              </w:rPr>
            </w:pPr>
          </w:p>
          <w:p w:rsidR="00B52A7F" w:rsidRPr="006D69CE" w:rsidRDefault="00B52A7F" w:rsidP="006D69CE">
            <w:pPr>
              <w:widowControl w:val="0"/>
              <w:rPr>
                <w:sz w:val="16"/>
                <w:szCs w:val="16"/>
              </w:rPr>
            </w:pPr>
            <w:r w:rsidRPr="006D69CE">
              <w:rPr>
                <w:sz w:val="24"/>
                <w:szCs w:val="24"/>
              </w:rPr>
              <w:t xml:space="preserve">Jackie ‘Red Woman’ is a world renowned artist, storyteller, tribal elder and grandmother.  Her story has aired on over 1000 radio stations worldwide. </w:t>
            </w:r>
          </w:p>
          <w:p w:rsidR="00B52A7F" w:rsidRPr="006D69CE" w:rsidRDefault="00B52A7F" w:rsidP="006D69CE">
            <w:pPr>
              <w:widowControl w:val="0"/>
              <w:rPr>
                <w:sz w:val="16"/>
                <w:szCs w:val="16"/>
              </w:rPr>
            </w:pPr>
          </w:p>
          <w:p w:rsidR="00B52A7F" w:rsidRPr="006D69CE" w:rsidRDefault="00B52A7F" w:rsidP="006D69CE">
            <w:pPr>
              <w:widowControl w:val="0"/>
              <w:rPr>
                <w:sz w:val="16"/>
                <w:szCs w:val="16"/>
              </w:rPr>
            </w:pPr>
          </w:p>
          <w:p w:rsidR="00B52A7F" w:rsidRPr="006D69CE" w:rsidRDefault="00B52A7F" w:rsidP="006D69CE">
            <w:pPr>
              <w:widowControl w:val="0"/>
              <w:jc w:val="center"/>
              <w:rPr>
                <w:b/>
                <w:sz w:val="16"/>
                <w:szCs w:val="16"/>
              </w:rPr>
            </w:pPr>
            <w:r w:rsidRPr="006D69CE">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Jackie Red Woman2.jpg" style="width:123.75pt;height:195.75pt;visibility:visible" o:bordertopcolor="#c00000" o:borderleftcolor="#c00000" o:borderbottomcolor="#c00000" o:borderrightcolor="#c00000">
                  <v:imagedata r:id="rId6" o:title=""/>
                  <w10:bordertop type="single" width="6"/>
                  <w10:borderleft type="single" width="6"/>
                  <w10:borderbottom type="single" width="6"/>
                  <w10:borderright type="single" width="6"/>
                </v:shape>
              </w:pict>
            </w:r>
          </w:p>
        </w:tc>
        <w:tc>
          <w:tcPr>
            <w:tcW w:w="4772" w:type="dxa"/>
          </w:tcPr>
          <w:p w:rsidR="00B52A7F" w:rsidRPr="006D69CE" w:rsidRDefault="00B52A7F" w:rsidP="006D69CE">
            <w:pPr>
              <w:widowControl w:val="0"/>
              <w:jc w:val="center"/>
              <w:rPr>
                <w:b/>
                <w:sz w:val="28"/>
                <w:szCs w:val="28"/>
              </w:rPr>
            </w:pPr>
            <w:r w:rsidRPr="006D69CE">
              <w:rPr>
                <w:b/>
                <w:sz w:val="28"/>
                <w:szCs w:val="28"/>
              </w:rPr>
              <w:t>Music performance by</w:t>
            </w:r>
          </w:p>
          <w:p w:rsidR="00B52A7F" w:rsidRPr="006D69CE" w:rsidRDefault="00B52A7F" w:rsidP="006D69CE">
            <w:pPr>
              <w:widowControl w:val="0"/>
              <w:jc w:val="center"/>
              <w:rPr>
                <w:b/>
                <w:sz w:val="28"/>
                <w:szCs w:val="28"/>
              </w:rPr>
            </w:pPr>
            <w:r w:rsidRPr="006D69CE">
              <w:rPr>
                <w:b/>
                <w:sz w:val="28"/>
                <w:szCs w:val="28"/>
              </w:rPr>
              <w:t>Michael Monroe</w:t>
            </w:r>
          </w:p>
          <w:p w:rsidR="00B52A7F" w:rsidRPr="006D69CE" w:rsidRDefault="00B52A7F" w:rsidP="006D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S"/>
                <w:sz w:val="22"/>
                <w:szCs w:val="22"/>
              </w:rPr>
            </w:pPr>
            <w:r w:rsidRPr="006D69CE">
              <w:rPr>
                <w:rFonts w:cs="ArialMS"/>
                <w:sz w:val="22"/>
                <w:szCs w:val="22"/>
              </w:rPr>
              <w:t>Michael Monroe lives in his log cabin and records his music on the North Shore of Lake Superior in his solar powered MisTree Studio.  From vinyl to digital, performing his original acoustic folk, reggae and jazz, he blends rich vocals, guitars, and bamboo and crystal flutes together... recycling his award winning music "live" using looping technology that's powered by creativity. </w:t>
            </w:r>
          </w:p>
          <w:p w:rsidR="00B52A7F" w:rsidRPr="006D69CE" w:rsidRDefault="00B52A7F" w:rsidP="006D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S"/>
                <w:sz w:val="22"/>
                <w:szCs w:val="22"/>
              </w:rPr>
            </w:pPr>
          </w:p>
          <w:p w:rsidR="00B52A7F" w:rsidRPr="006D69CE" w:rsidRDefault="00B52A7F" w:rsidP="006D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S"/>
                <w:sz w:val="22"/>
                <w:szCs w:val="22"/>
              </w:rPr>
            </w:pPr>
            <w:r w:rsidRPr="006D69CE">
              <w:rPr>
                <w:rFonts w:cs="ArialMS"/>
                <w:sz w:val="22"/>
                <w:szCs w:val="22"/>
              </w:rPr>
              <w:t>He performs on Seaton Acoustic Guitars made on the Gunflint Trail and recycled from rare North Shore woods including 200 year old salvaged wood from the bottom of Lake Superior. The guitars have names such as Snow Leopard, Soibahn and Flamenca Del Rosa.</w:t>
            </w:r>
          </w:p>
          <w:p w:rsidR="00B52A7F" w:rsidRPr="006D69CE" w:rsidRDefault="00B52A7F" w:rsidP="006D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S"/>
                <w:sz w:val="20"/>
                <w:szCs w:val="20"/>
              </w:rPr>
            </w:pPr>
          </w:p>
          <w:p w:rsidR="00B52A7F" w:rsidRPr="006D69CE" w:rsidRDefault="00B52A7F" w:rsidP="006D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S"/>
                <w:sz w:val="20"/>
                <w:szCs w:val="20"/>
              </w:rPr>
            </w:pPr>
          </w:p>
          <w:p w:rsidR="00B52A7F" w:rsidRPr="006D69CE" w:rsidRDefault="00B52A7F" w:rsidP="006D69CE">
            <w:pPr>
              <w:jc w:val="center"/>
              <w:rPr>
                <w:sz w:val="22"/>
                <w:szCs w:val="22"/>
              </w:rPr>
            </w:pPr>
            <w:hyperlink r:id="rId7" w:history="1">
              <w:r w:rsidRPr="006D69CE">
                <w:rPr>
                  <w:rStyle w:val="Hyperlink"/>
                  <w:sz w:val="22"/>
                  <w:szCs w:val="22"/>
                </w:rPr>
                <w:t>Listen to Michael</w:t>
              </w:r>
            </w:hyperlink>
          </w:p>
          <w:p w:rsidR="00B52A7F" w:rsidRPr="006D69CE" w:rsidRDefault="00B52A7F" w:rsidP="006D69CE">
            <w:pPr>
              <w:widowControl w:val="0"/>
              <w:jc w:val="center"/>
              <w:rPr>
                <w:sz w:val="20"/>
                <w:szCs w:val="20"/>
              </w:rPr>
            </w:pPr>
            <w:r w:rsidRPr="006D69CE">
              <w:rPr>
                <w:rFonts w:ascii="Arial" w:hAnsi="Arial" w:cs="Arial"/>
                <w:noProof/>
              </w:rPr>
              <w:pict>
                <v:shape id="Picture 1" o:spid="_x0000_i1026" type="#_x0000_t75" alt="michael" style="width:150pt;height:128.25pt;visibility:visible" o:bordertopcolor="#ff9" o:borderleftcolor="#ff9" o:borderbottomcolor="#ff9" o:borderrightcolor="#ff9">
                  <v:imagedata r:id="rId8" o:title=""/>
                  <w10:bordertop type="single" width="6"/>
                  <w10:borderleft type="single" width="6"/>
                  <w10:borderbottom type="single" width="6"/>
                  <w10:borderright type="single" width="6"/>
                </v:shape>
              </w:pict>
            </w:r>
          </w:p>
          <w:p w:rsidR="00B52A7F" w:rsidRPr="006D69CE" w:rsidRDefault="00B52A7F" w:rsidP="006D69CE">
            <w:pPr>
              <w:widowControl w:val="0"/>
              <w:jc w:val="center"/>
              <w:rPr>
                <w:b/>
                <w:sz w:val="36"/>
                <w:szCs w:val="36"/>
              </w:rPr>
            </w:pPr>
            <w:hyperlink r:id="rId9" w:history="1">
              <w:r w:rsidRPr="006D69CE">
                <w:rPr>
                  <w:rStyle w:val="Hyperlink"/>
                  <w:sz w:val="20"/>
                  <w:szCs w:val="20"/>
                </w:rPr>
                <w:t>Read more about Michael’s biography</w:t>
              </w:r>
            </w:hyperlink>
          </w:p>
        </w:tc>
      </w:tr>
    </w:tbl>
    <w:p w:rsidR="00B52A7F" w:rsidRDefault="00B52A7F" w:rsidP="00DA1B9C">
      <w:pPr>
        <w:widowControl w:val="0"/>
        <w:jc w:val="center"/>
        <w:rPr>
          <w:b/>
          <w:bCs/>
          <w:sz w:val="16"/>
          <w:szCs w:val="16"/>
        </w:rPr>
      </w:pPr>
    </w:p>
    <w:p w:rsidR="00B52A7F" w:rsidRPr="00DA1B9C" w:rsidRDefault="00B52A7F" w:rsidP="00DA1B9C">
      <w:pPr>
        <w:widowControl w:val="0"/>
        <w:jc w:val="center"/>
        <w:rPr>
          <w:b/>
          <w:bCs/>
          <w:sz w:val="28"/>
          <w:szCs w:val="28"/>
        </w:rPr>
      </w:pPr>
      <w:r w:rsidRPr="00DA1B9C">
        <w:rPr>
          <w:b/>
          <w:bCs/>
          <w:sz w:val="28"/>
          <w:szCs w:val="28"/>
        </w:rPr>
        <w:t>Saturday January 21 at 1:00pm</w:t>
      </w:r>
    </w:p>
    <w:p w:rsidR="00B52A7F" w:rsidRPr="001E537D" w:rsidRDefault="00B52A7F" w:rsidP="00DA1B9C">
      <w:pPr>
        <w:widowControl w:val="0"/>
        <w:jc w:val="center"/>
        <w:rPr>
          <w:rFonts w:ascii="Lucida Sans" w:hAnsi="Lucida Sans"/>
          <w:bCs/>
          <w:sz w:val="24"/>
          <w:szCs w:val="24"/>
        </w:rPr>
      </w:pPr>
      <w:r w:rsidRPr="001E537D">
        <w:rPr>
          <w:rFonts w:ascii="Lucida Sans" w:hAnsi="Lucida Sans"/>
          <w:bCs/>
          <w:sz w:val="24"/>
          <w:szCs w:val="24"/>
        </w:rPr>
        <w:t>Advanced tickets are a $20 Spiritual Gift</w:t>
      </w:r>
    </w:p>
    <w:p w:rsidR="00B52A7F" w:rsidRDefault="00B52A7F" w:rsidP="00DA1B9C">
      <w:pPr>
        <w:widowControl w:val="0"/>
        <w:jc w:val="center"/>
        <w:rPr>
          <w:rFonts w:ascii="Lucida Sans" w:hAnsi="Lucida Sans"/>
          <w:bCs/>
          <w:sz w:val="24"/>
          <w:szCs w:val="24"/>
        </w:rPr>
      </w:pPr>
      <w:r w:rsidRPr="001E537D">
        <w:rPr>
          <w:rFonts w:ascii="Lucida Sans" w:hAnsi="Lucida Sans"/>
          <w:b/>
          <w:bCs/>
          <w:i/>
          <w:sz w:val="24"/>
          <w:szCs w:val="24"/>
        </w:rPr>
        <w:t>Contact Gene Montanez at</w:t>
      </w:r>
      <w:r>
        <w:rPr>
          <w:rFonts w:ascii="Lucida Sans" w:hAnsi="Lucida Sans"/>
          <w:b/>
          <w:bCs/>
          <w:i/>
          <w:sz w:val="24"/>
          <w:szCs w:val="24"/>
        </w:rPr>
        <w:t xml:space="preserve"> </w:t>
      </w:r>
      <w:hyperlink r:id="rId10" w:history="1">
        <w:r w:rsidRPr="00E948F0">
          <w:rPr>
            <w:rStyle w:val="Hyperlink"/>
            <w:rFonts w:ascii="Lucida Sans" w:hAnsi="Lucida Sans"/>
            <w:b/>
            <w:bCs/>
            <w:i/>
            <w:sz w:val="24"/>
            <w:szCs w:val="24"/>
          </w:rPr>
          <w:t>reikibearspirit@gmail.com</w:t>
        </w:r>
      </w:hyperlink>
      <w:r>
        <w:t xml:space="preserve"> </w:t>
      </w:r>
      <w:r>
        <w:rPr>
          <w:rFonts w:ascii="Lucida Sans" w:hAnsi="Lucida Sans"/>
          <w:b/>
          <w:bCs/>
          <w:i/>
          <w:sz w:val="24"/>
          <w:szCs w:val="24"/>
        </w:rPr>
        <w:t xml:space="preserve">for </w:t>
      </w:r>
      <w:r w:rsidRPr="001E537D">
        <w:rPr>
          <w:rFonts w:ascii="Lucida Sans" w:hAnsi="Lucida Sans"/>
          <w:b/>
          <w:bCs/>
          <w:i/>
          <w:sz w:val="24"/>
          <w:szCs w:val="24"/>
        </w:rPr>
        <w:t>ticket information</w:t>
      </w:r>
      <w:r w:rsidRPr="00DA1B9C">
        <w:rPr>
          <w:rFonts w:ascii="Lucida Sans" w:hAnsi="Lucida Sans"/>
          <w:bCs/>
          <w:sz w:val="24"/>
          <w:szCs w:val="24"/>
        </w:rPr>
        <w:t xml:space="preserve"> </w:t>
      </w:r>
      <w:r w:rsidRPr="001E537D">
        <w:rPr>
          <w:rFonts w:ascii="Lucida Sans" w:hAnsi="Lucida Sans"/>
          <w:bCs/>
          <w:sz w:val="24"/>
          <w:szCs w:val="24"/>
        </w:rPr>
        <w:t>Unity Christ Church, 4000 Golden Valley Road, Golden Valley, MN  55422</w:t>
      </w:r>
    </w:p>
    <w:p w:rsidR="00B52A7F" w:rsidRDefault="00B52A7F" w:rsidP="003C5267">
      <w:pPr>
        <w:spacing w:after="200" w:line="273" w:lineRule="auto"/>
        <w:jc w:val="both"/>
        <w:rPr>
          <w:rFonts w:ascii="Monotype Corsiva" w:hAnsi="Monotype Corsiva"/>
          <w:sz w:val="40"/>
          <w:szCs w:val="40"/>
        </w:rPr>
      </w:pPr>
      <w:r w:rsidRPr="006D69CE">
        <w:rPr>
          <w:noProof/>
          <w:sz w:val="22"/>
          <w:szCs w:val="22"/>
        </w:rPr>
        <w:pict>
          <v:shape id="Picture 0" o:spid="_x0000_i1027" type="#_x0000_t75" alt="medicinewheelfeather.gif" style="width:108pt;height:167.25pt;visibility:visible">
            <v:imagedata r:id="rId11" o:title=""/>
          </v:shape>
        </w:pict>
      </w:r>
    </w:p>
    <w:p w:rsidR="00B52A7F" w:rsidRPr="003C5267" w:rsidRDefault="00B52A7F" w:rsidP="00F44100">
      <w:pPr>
        <w:pStyle w:val="Heading7"/>
        <w:widowControl w:val="0"/>
        <w:rPr>
          <w:rFonts w:ascii="Monotype Corsiva" w:hAnsi="Monotype Corsiva"/>
          <w:color w:val="000000"/>
          <w:sz w:val="22"/>
          <w:szCs w:val="22"/>
        </w:rPr>
      </w:pPr>
      <w:r w:rsidRPr="003C5267">
        <w:rPr>
          <w:rFonts w:ascii="Monotype Corsiva" w:hAnsi="Monotype Corsiva"/>
          <w:color w:val="000000"/>
          <w:sz w:val="40"/>
          <w:szCs w:val="40"/>
        </w:rPr>
        <w:t>The Healing</w:t>
      </w:r>
      <w:r w:rsidRPr="003C5267">
        <w:rPr>
          <w:rFonts w:ascii="Monotype Corsiva" w:hAnsi="Monotype Corsiva"/>
          <w:color w:val="000000"/>
          <w:sz w:val="20"/>
          <w:szCs w:val="20"/>
        </w:rPr>
        <w:t xml:space="preserve"> </w:t>
      </w:r>
      <w:r w:rsidRPr="003C5267">
        <w:rPr>
          <w:rFonts w:ascii="Monotype Corsiva" w:hAnsi="Monotype Corsiva"/>
          <w:color w:val="000000"/>
          <w:sz w:val="20"/>
          <w:szCs w:val="20"/>
        </w:rPr>
        <w:tab/>
      </w:r>
    </w:p>
    <w:p w:rsidR="00B52A7F" w:rsidRDefault="00B52A7F" w:rsidP="00F44100">
      <w:pPr>
        <w:pStyle w:val="Heading7"/>
        <w:widowControl w:val="0"/>
        <w:rPr>
          <w:rFonts w:ascii="Monotype Corsiva" w:hAnsi="Monotype Corsiva"/>
          <w:color w:val="000000"/>
          <w:sz w:val="40"/>
          <w:szCs w:val="40"/>
        </w:rPr>
      </w:pPr>
      <w:r>
        <w:rPr>
          <w:rFonts w:ascii="Monotype Corsiva" w:hAnsi="Monotype Corsiva"/>
          <w:color w:val="000000"/>
          <w:sz w:val="40"/>
          <w:szCs w:val="40"/>
        </w:rPr>
        <w:t xml:space="preserve">Medicine Wheel             </w:t>
      </w:r>
    </w:p>
    <w:p w:rsidR="00B52A7F" w:rsidRDefault="00B52A7F" w:rsidP="00F44100">
      <w:pPr>
        <w:widowControl w:val="0"/>
      </w:pPr>
      <w:r>
        <w:t> </w:t>
      </w:r>
    </w:p>
    <w:p w:rsidR="00B52A7F" w:rsidRPr="00F44100" w:rsidRDefault="00B52A7F" w:rsidP="00F44100">
      <w:pPr>
        <w:spacing w:after="200" w:line="273" w:lineRule="auto"/>
        <w:rPr>
          <w:sz w:val="22"/>
          <w:szCs w:val="22"/>
        </w:rPr>
      </w:pPr>
      <w:r w:rsidRPr="00F44100">
        <w:rPr>
          <w:b/>
          <w:sz w:val="22"/>
          <w:szCs w:val="22"/>
        </w:rPr>
        <w:t xml:space="preserve">Jackie </w:t>
      </w:r>
      <w:r>
        <w:rPr>
          <w:b/>
          <w:sz w:val="22"/>
          <w:szCs w:val="22"/>
        </w:rPr>
        <w:t xml:space="preserve">‘Red Woman’ Lindow </w:t>
      </w:r>
      <w:r w:rsidRPr="00F44100">
        <w:rPr>
          <w:b/>
          <w:sz w:val="22"/>
          <w:szCs w:val="22"/>
        </w:rPr>
        <w:t>wishes to take this opportunity to honor those Elders who have paved the way for the Wellbriety Movement.</w:t>
      </w:r>
      <w:r w:rsidRPr="00F44100">
        <w:rPr>
          <w:sz w:val="22"/>
          <w:szCs w:val="22"/>
        </w:rPr>
        <w:t xml:space="preserve">  Their efforts and dedication to Native American sobriety and wellness have made this movement possible.  </w:t>
      </w:r>
      <w:r>
        <w:rPr>
          <w:sz w:val="22"/>
          <w:szCs w:val="22"/>
        </w:rPr>
        <w:t xml:space="preserve"> </w:t>
      </w:r>
      <w:r w:rsidRPr="00F44100">
        <w:rPr>
          <w:sz w:val="22"/>
          <w:szCs w:val="22"/>
        </w:rPr>
        <w:t xml:space="preserve">It is with a humble heart that </w:t>
      </w:r>
      <w:r>
        <w:rPr>
          <w:sz w:val="22"/>
          <w:szCs w:val="22"/>
        </w:rPr>
        <w:t xml:space="preserve">she has </w:t>
      </w:r>
      <w:r w:rsidRPr="00F44100">
        <w:rPr>
          <w:sz w:val="22"/>
          <w:szCs w:val="22"/>
        </w:rPr>
        <w:t xml:space="preserve">been given permission by tribal elders to speak of the ancient </w:t>
      </w:r>
      <w:r>
        <w:rPr>
          <w:sz w:val="22"/>
          <w:szCs w:val="22"/>
        </w:rPr>
        <w:t>S</w:t>
      </w:r>
      <w:r w:rsidRPr="00F44100">
        <w:rPr>
          <w:sz w:val="22"/>
          <w:szCs w:val="22"/>
        </w:rPr>
        <w:t>ecrets of the Medicine Wheel.</w:t>
      </w:r>
    </w:p>
    <w:p w:rsidR="00B52A7F" w:rsidRPr="00F44100" w:rsidRDefault="00B52A7F" w:rsidP="00F44100">
      <w:pPr>
        <w:spacing w:after="200" w:line="273" w:lineRule="auto"/>
        <w:rPr>
          <w:sz w:val="22"/>
          <w:szCs w:val="22"/>
        </w:rPr>
      </w:pPr>
      <w:r w:rsidRPr="00F44100">
        <w:rPr>
          <w:sz w:val="22"/>
          <w:szCs w:val="22"/>
        </w:rPr>
        <w:t>Bill Iron Moccasin (Lakota), Bill and</w:t>
      </w:r>
      <w:r>
        <w:rPr>
          <w:sz w:val="22"/>
          <w:szCs w:val="22"/>
        </w:rPr>
        <w:t xml:space="preserve"> Carol Iron Moccasin (Lakota), </w:t>
      </w:r>
      <w:r w:rsidRPr="00F44100">
        <w:rPr>
          <w:sz w:val="22"/>
          <w:szCs w:val="22"/>
        </w:rPr>
        <w:t>Harold and Wanda Frogg (Ojibwe), Ozzie Williamson (Bla</w:t>
      </w:r>
      <w:r>
        <w:rPr>
          <w:sz w:val="22"/>
          <w:szCs w:val="22"/>
        </w:rPr>
        <w:t xml:space="preserve">ckfeet), </w:t>
      </w:r>
      <w:r w:rsidRPr="00F44100">
        <w:rPr>
          <w:sz w:val="22"/>
          <w:szCs w:val="22"/>
        </w:rPr>
        <w:t>Horace and Andrea Axtell (Nez Perce),</w:t>
      </w:r>
      <w:r>
        <w:rPr>
          <w:sz w:val="22"/>
          <w:szCs w:val="22"/>
        </w:rPr>
        <w:t xml:space="preserve"> </w:t>
      </w:r>
      <w:r w:rsidRPr="00F44100">
        <w:rPr>
          <w:sz w:val="22"/>
          <w:szCs w:val="22"/>
        </w:rPr>
        <w:t xml:space="preserve">Henrietta Mann (Northern Cheyenne), </w:t>
      </w:r>
      <w:r>
        <w:rPr>
          <w:sz w:val="22"/>
          <w:szCs w:val="22"/>
        </w:rPr>
        <w:t xml:space="preserve">and </w:t>
      </w:r>
      <w:r w:rsidRPr="00F44100">
        <w:rPr>
          <w:sz w:val="22"/>
          <w:szCs w:val="22"/>
        </w:rPr>
        <w:t>Marie Randall (Lakota)</w:t>
      </w:r>
      <w:r>
        <w:rPr>
          <w:sz w:val="22"/>
          <w:szCs w:val="22"/>
        </w:rPr>
        <w:t>.</w:t>
      </w:r>
    </w:p>
    <w:p w:rsidR="00B52A7F" w:rsidRPr="00F44100" w:rsidRDefault="00B52A7F" w:rsidP="00F44100">
      <w:pPr>
        <w:widowControl w:val="0"/>
        <w:rPr>
          <w:iCs/>
          <w:sz w:val="22"/>
          <w:szCs w:val="22"/>
        </w:rPr>
      </w:pPr>
      <w:r w:rsidRPr="00F44100">
        <w:rPr>
          <w:b/>
          <w:bCs/>
          <w:iCs/>
          <w:sz w:val="22"/>
          <w:szCs w:val="22"/>
        </w:rPr>
        <w:t xml:space="preserve">In Native American spirituality, the Medicine Wheel is also referred to as the sacred hoop </w:t>
      </w:r>
      <w:r w:rsidRPr="00F44100">
        <w:rPr>
          <w:iCs/>
          <w:sz w:val="22"/>
          <w:szCs w:val="22"/>
        </w:rPr>
        <w:t xml:space="preserve">that represents the sacred circle of life, in all four directions, with harmony and connections to spirit, which is considered a major symbol of peaceful interaction among all living beings on Earth. </w:t>
      </w:r>
    </w:p>
    <w:p w:rsidR="00B52A7F" w:rsidRPr="00F44100" w:rsidRDefault="00B52A7F" w:rsidP="00F44100">
      <w:pPr>
        <w:widowControl w:val="0"/>
        <w:rPr>
          <w:iCs/>
          <w:sz w:val="22"/>
          <w:szCs w:val="22"/>
        </w:rPr>
      </w:pPr>
      <w:r w:rsidRPr="00F44100">
        <w:rPr>
          <w:iCs/>
          <w:sz w:val="22"/>
          <w:szCs w:val="22"/>
        </w:rPr>
        <w:t>The medicine wheel also represents the   balance of not only our surroundings but our mental, physical, spiritual and emotional wellbeing.  The wheel a</w:t>
      </w:r>
      <w:r>
        <w:rPr>
          <w:iCs/>
          <w:sz w:val="22"/>
          <w:szCs w:val="22"/>
        </w:rPr>
        <w:t xml:space="preserve">lso </w:t>
      </w:r>
      <w:r w:rsidRPr="00F44100">
        <w:rPr>
          <w:iCs/>
          <w:sz w:val="22"/>
          <w:szCs w:val="22"/>
        </w:rPr>
        <w:t xml:space="preserve">represents our life’s never ending cycle of birth, death and rebirth.  The teachings of the Medicine Wheel tell us to live a good life, meaning we must be present in the Now, and actively engaged in                  consciousness for it to work.  </w:t>
      </w:r>
    </w:p>
    <w:p w:rsidR="00B52A7F" w:rsidRDefault="00B52A7F" w:rsidP="00F44100">
      <w:pPr>
        <w:widowControl w:val="0"/>
        <w:rPr>
          <w:iCs/>
          <w:sz w:val="22"/>
          <w:szCs w:val="22"/>
        </w:rPr>
      </w:pPr>
      <w:r w:rsidRPr="00F44100">
        <w:rPr>
          <w:iCs/>
          <w:sz w:val="22"/>
          <w:szCs w:val="22"/>
        </w:rPr>
        <w:t xml:space="preserve">A number of stone Medicine Wheels are scattered across the plains of Alberta and the northern United States. Some are extremely large with a diameter greater than 12 meters across, that document more than 7,000 years of their history in this area.  </w:t>
      </w:r>
    </w:p>
    <w:p w:rsidR="00B52A7F" w:rsidRDefault="00B52A7F" w:rsidP="0013498B">
      <w:pPr>
        <w:widowControl w:val="0"/>
        <w:rPr>
          <w:iCs/>
          <w:sz w:val="22"/>
          <w:szCs w:val="22"/>
        </w:rPr>
      </w:pPr>
      <w:r w:rsidRPr="00F44100">
        <w:rPr>
          <w:iCs/>
          <w:sz w:val="22"/>
          <w:szCs w:val="22"/>
        </w:rPr>
        <w:t xml:space="preserve">Despite their physical existence, there is a lot of mystery that surrounds the Medicine Wheel, as no written record to their purpose has been found.  </w:t>
      </w:r>
      <w:r>
        <w:rPr>
          <w:iCs/>
          <w:sz w:val="22"/>
          <w:szCs w:val="22"/>
        </w:rPr>
        <w:t>Jackie</w:t>
      </w:r>
      <w:r w:rsidRPr="00F44100">
        <w:rPr>
          <w:iCs/>
          <w:sz w:val="22"/>
          <w:szCs w:val="22"/>
        </w:rPr>
        <w:t>’s visions, prayers, and crying to the Grandfathers and Grandmothers are why she is shar</w:t>
      </w:r>
      <w:r>
        <w:rPr>
          <w:iCs/>
          <w:sz w:val="22"/>
          <w:szCs w:val="22"/>
        </w:rPr>
        <w:t>ing</w:t>
      </w:r>
      <w:r w:rsidRPr="00F44100">
        <w:rPr>
          <w:iCs/>
          <w:sz w:val="22"/>
          <w:szCs w:val="22"/>
        </w:rPr>
        <w:t xml:space="preserve"> the secrets of the </w:t>
      </w:r>
      <w:r>
        <w:rPr>
          <w:iCs/>
          <w:sz w:val="22"/>
          <w:szCs w:val="22"/>
        </w:rPr>
        <w:t>S</w:t>
      </w:r>
      <w:r w:rsidRPr="00F44100">
        <w:rPr>
          <w:iCs/>
          <w:sz w:val="22"/>
          <w:szCs w:val="22"/>
        </w:rPr>
        <w:t xml:space="preserve">acred Medicine Wheel </w:t>
      </w:r>
      <w:r>
        <w:rPr>
          <w:iCs/>
          <w:sz w:val="22"/>
          <w:szCs w:val="22"/>
        </w:rPr>
        <w:t>with you</w:t>
      </w:r>
      <w:r w:rsidRPr="00F44100">
        <w:rPr>
          <w:iCs/>
          <w:sz w:val="22"/>
          <w:szCs w:val="22"/>
        </w:rPr>
        <w:t>.</w:t>
      </w:r>
    </w:p>
    <w:p w:rsidR="00B52A7F" w:rsidRPr="00F44100" w:rsidRDefault="00B52A7F" w:rsidP="003E7001">
      <w:pPr>
        <w:spacing w:after="200" w:line="273" w:lineRule="auto"/>
        <w:rPr>
          <w:sz w:val="22"/>
          <w:szCs w:val="22"/>
        </w:rPr>
      </w:pPr>
      <w:r w:rsidRPr="003C5267">
        <w:rPr>
          <w:b/>
          <w:sz w:val="22"/>
          <w:szCs w:val="22"/>
        </w:rPr>
        <w:t>Jackie ‘Red Woman’ was born into the Little River Band of Ottawa Indians in March of 1949.</w:t>
      </w:r>
      <w:r w:rsidRPr="00F44100">
        <w:rPr>
          <w:sz w:val="22"/>
          <w:szCs w:val="22"/>
        </w:rPr>
        <w:t xml:space="preserve"> The Ottawa originally came from   Manistee, Michigan area, but after a large fire wiped out thousands of acres and much of the Ottawa village</w:t>
      </w:r>
      <w:r>
        <w:rPr>
          <w:sz w:val="22"/>
          <w:szCs w:val="22"/>
        </w:rPr>
        <w:t xml:space="preserve"> many years ago, Jackie’s </w:t>
      </w:r>
      <w:r w:rsidRPr="00F44100">
        <w:rPr>
          <w:sz w:val="22"/>
          <w:szCs w:val="22"/>
        </w:rPr>
        <w:t>Grandmother, Christina Thomas, and her aunt, Louise Thomas, moved to northern Wisconsin.  Of the 700 Ottawa tribal members in Wisconsin, most of them can be traced back to Jackie’s Grandmother or aunt. As a child, her Grandmother taught her to express and celebrate her cultural origins.  Jackie’s gift for   storytelling was inherited from her mother.  “Stories of our past experiences can make the happiness from the past continue.”</w:t>
      </w:r>
    </w:p>
    <w:p w:rsidR="00B52A7F" w:rsidRDefault="00B52A7F" w:rsidP="0013498B">
      <w:pPr>
        <w:widowControl w:val="0"/>
        <w:rPr>
          <w:b/>
          <w:bCs/>
          <w:sz w:val="22"/>
          <w:szCs w:val="22"/>
        </w:rPr>
      </w:pPr>
    </w:p>
    <w:p w:rsidR="00B52A7F" w:rsidRPr="00F44100" w:rsidRDefault="00B52A7F" w:rsidP="0013498B">
      <w:pPr>
        <w:widowControl w:val="0"/>
        <w:rPr>
          <w:sz w:val="22"/>
          <w:szCs w:val="22"/>
        </w:rPr>
      </w:pPr>
      <w:r w:rsidRPr="00F44100">
        <w:rPr>
          <w:b/>
          <w:bCs/>
          <w:sz w:val="22"/>
          <w:szCs w:val="22"/>
        </w:rPr>
        <w:t xml:space="preserve">Jackie has completed extensive studies in Native American theater, art and spiritually within the Milwaukee area.  </w:t>
      </w:r>
      <w:r w:rsidRPr="00F44100">
        <w:rPr>
          <w:sz w:val="22"/>
          <w:szCs w:val="22"/>
        </w:rPr>
        <w:t xml:space="preserve">She shares this knowledge, as well as powerful life experiences, with children and adults through the making and interpretation of traditional dream catchers and telling of traditional oral traditions. </w:t>
      </w:r>
    </w:p>
    <w:p w:rsidR="00B52A7F" w:rsidRPr="00F44100" w:rsidRDefault="00B52A7F" w:rsidP="00F44100">
      <w:pPr>
        <w:spacing w:after="200" w:line="273" w:lineRule="auto"/>
        <w:rPr>
          <w:sz w:val="22"/>
          <w:szCs w:val="22"/>
        </w:rPr>
      </w:pPr>
      <w:r w:rsidRPr="00F44100">
        <w:rPr>
          <w:sz w:val="22"/>
          <w:szCs w:val="22"/>
        </w:rPr>
        <w:t xml:space="preserve">When creator aligned my spirit with my hands and eyes, I became a master artist.  As a native, I understand the spirit of a people can be broken but, with the honest help of one another, we create conditions that can bring healing. </w:t>
      </w:r>
    </w:p>
    <w:p w:rsidR="00B52A7F" w:rsidRPr="00F44100" w:rsidRDefault="00B52A7F" w:rsidP="00F44100">
      <w:pPr>
        <w:spacing w:after="200" w:line="273" w:lineRule="auto"/>
        <w:rPr>
          <w:sz w:val="22"/>
          <w:szCs w:val="22"/>
        </w:rPr>
      </w:pPr>
      <w:r w:rsidRPr="00F44100">
        <w:rPr>
          <w:sz w:val="22"/>
          <w:szCs w:val="22"/>
        </w:rPr>
        <w:t>A vision of our people healing in their minds, bodies and spirits according to the law of the harvest was given to me, that I gladly share with those who wish to hear.</w:t>
      </w:r>
    </w:p>
    <w:p w:rsidR="00B52A7F" w:rsidRPr="00F44100" w:rsidRDefault="00B52A7F" w:rsidP="00F44100">
      <w:pPr>
        <w:widowControl w:val="0"/>
        <w:rPr>
          <w:sz w:val="22"/>
          <w:szCs w:val="22"/>
        </w:rPr>
      </w:pPr>
      <w:r w:rsidRPr="00F44100">
        <w:rPr>
          <w:sz w:val="22"/>
          <w:szCs w:val="22"/>
        </w:rPr>
        <w:t xml:space="preserve">Jackie is also a ‘Firestarter’ which is a life commitment, to invest in the continued addictions-recovery, of Native American Indian families.  As a recovering alcoholic, Jackie’s words and beliefs are cited in </w:t>
      </w:r>
      <w:r w:rsidRPr="00F44100">
        <w:rPr>
          <w:iCs/>
          <w:sz w:val="22"/>
          <w:szCs w:val="22"/>
        </w:rPr>
        <w:t>Alcohol Problems in Native America</w:t>
      </w:r>
      <w:r w:rsidRPr="00F44100">
        <w:rPr>
          <w:sz w:val="22"/>
          <w:szCs w:val="22"/>
        </w:rPr>
        <w:t xml:space="preserve">, and </w:t>
      </w:r>
      <w:r w:rsidRPr="00F44100">
        <w:rPr>
          <w:iCs/>
          <w:sz w:val="22"/>
          <w:szCs w:val="22"/>
        </w:rPr>
        <w:t>The Red Road to Wellbriety in The Native American Way.</w:t>
      </w:r>
    </w:p>
    <w:p w:rsidR="00B52A7F" w:rsidRPr="00F44100" w:rsidRDefault="00B52A7F" w:rsidP="00F44100">
      <w:pPr>
        <w:widowControl w:val="0"/>
        <w:rPr>
          <w:sz w:val="22"/>
          <w:szCs w:val="22"/>
        </w:rPr>
      </w:pPr>
      <w:r w:rsidRPr="00F44100">
        <w:rPr>
          <w:sz w:val="22"/>
          <w:szCs w:val="22"/>
        </w:rPr>
        <w:t> </w:t>
      </w:r>
    </w:p>
    <w:p w:rsidR="00B52A7F" w:rsidRPr="00F44100" w:rsidRDefault="00B52A7F" w:rsidP="00F44100">
      <w:pPr>
        <w:widowControl w:val="0"/>
        <w:rPr>
          <w:sz w:val="22"/>
          <w:szCs w:val="22"/>
        </w:rPr>
      </w:pPr>
      <w:r w:rsidRPr="003C5267">
        <w:rPr>
          <w:b/>
          <w:sz w:val="22"/>
          <w:szCs w:val="22"/>
        </w:rPr>
        <w:t>In 2004, Jackie was featured in  ‘Passages’, a broadcast by Dennis Benson</w:t>
      </w:r>
      <w:r w:rsidRPr="00F44100">
        <w:rPr>
          <w:sz w:val="22"/>
          <w:szCs w:val="22"/>
        </w:rPr>
        <w:t xml:space="preserve">, an award winning radio program featuring inspirational passage points from people’s lives.  </w:t>
      </w:r>
    </w:p>
    <w:p w:rsidR="00B52A7F" w:rsidRPr="00F44100" w:rsidRDefault="00B52A7F" w:rsidP="00F44100">
      <w:pPr>
        <w:widowControl w:val="0"/>
        <w:rPr>
          <w:sz w:val="22"/>
          <w:szCs w:val="22"/>
        </w:rPr>
      </w:pPr>
      <w:r w:rsidRPr="00F44100">
        <w:rPr>
          <w:sz w:val="22"/>
          <w:szCs w:val="22"/>
        </w:rPr>
        <w:t>The program was broadcasted over 1000 radio and Armed Forces stations all over the world, for one year.</w:t>
      </w:r>
    </w:p>
    <w:p w:rsidR="00B52A7F" w:rsidRDefault="00B52A7F" w:rsidP="00F44100">
      <w:pPr>
        <w:widowControl w:val="0"/>
        <w:rPr>
          <w:sz w:val="22"/>
          <w:szCs w:val="22"/>
        </w:rPr>
      </w:pPr>
      <w:r w:rsidRPr="00F44100">
        <w:rPr>
          <w:sz w:val="22"/>
          <w:szCs w:val="22"/>
        </w:rPr>
        <w:t>Jackie tells of her life and the hardships of being accepted because of the light color of her skin and red hair, while her family and Grandmother were rejected for being Native American.</w:t>
      </w:r>
      <w:r>
        <w:rPr>
          <w:sz w:val="22"/>
          <w:szCs w:val="22"/>
        </w:rPr>
        <w:t xml:space="preserve">  </w:t>
      </w:r>
    </w:p>
    <w:p w:rsidR="00B52A7F" w:rsidRPr="00F44100" w:rsidRDefault="00B52A7F" w:rsidP="00F44100">
      <w:pPr>
        <w:widowControl w:val="0"/>
        <w:rPr>
          <w:sz w:val="22"/>
          <w:szCs w:val="22"/>
        </w:rPr>
      </w:pPr>
      <w:r w:rsidRPr="00F44100">
        <w:rPr>
          <w:sz w:val="22"/>
          <w:szCs w:val="22"/>
        </w:rPr>
        <w:t xml:space="preserve">This compelling, heart filled expression of sadness and hope is clearly conveyed as a tribute to her </w:t>
      </w:r>
      <w:r>
        <w:rPr>
          <w:sz w:val="22"/>
          <w:szCs w:val="22"/>
        </w:rPr>
        <w:t xml:space="preserve">Grandmothers legacy and </w:t>
      </w:r>
      <w:r w:rsidRPr="00F44100">
        <w:rPr>
          <w:sz w:val="22"/>
          <w:szCs w:val="22"/>
        </w:rPr>
        <w:t>Native American survival.</w:t>
      </w:r>
    </w:p>
    <w:p w:rsidR="00B52A7F" w:rsidRDefault="00B52A7F" w:rsidP="00F44100">
      <w:pPr>
        <w:widowControl w:val="0"/>
        <w:rPr>
          <w:sz w:val="22"/>
          <w:szCs w:val="22"/>
        </w:rPr>
      </w:pPr>
      <w:r w:rsidRPr="00F44100">
        <w:rPr>
          <w:sz w:val="22"/>
          <w:szCs w:val="22"/>
        </w:rPr>
        <w:t>Featured music on the CD include</w:t>
      </w:r>
      <w:r>
        <w:rPr>
          <w:sz w:val="22"/>
          <w:szCs w:val="22"/>
        </w:rPr>
        <w:t xml:space="preserve">s </w:t>
      </w:r>
      <w:r w:rsidRPr="00F44100">
        <w:rPr>
          <w:sz w:val="22"/>
          <w:szCs w:val="22"/>
        </w:rPr>
        <w:t>artists such as Dolly Parton, Emmy Lou Harris, Bob Dylan, Whitney Houston, and Tracy Chapman.</w:t>
      </w:r>
      <w:r>
        <w:rPr>
          <w:sz w:val="22"/>
          <w:szCs w:val="22"/>
        </w:rPr>
        <w:t xml:space="preserve">  </w:t>
      </w:r>
    </w:p>
    <w:p w:rsidR="00B52A7F" w:rsidRPr="00F44100" w:rsidRDefault="00B52A7F" w:rsidP="00F44100">
      <w:pPr>
        <w:widowControl w:val="0"/>
        <w:rPr>
          <w:sz w:val="22"/>
          <w:szCs w:val="22"/>
        </w:rPr>
      </w:pPr>
      <w:r>
        <w:rPr>
          <w:sz w:val="22"/>
          <w:szCs w:val="22"/>
        </w:rPr>
        <w:t>At the conclusion of the teachings a copy of this CD is a free gift from Jackie to you!</w:t>
      </w:r>
    </w:p>
    <w:sectPr w:rsidR="00B52A7F" w:rsidRPr="00F44100" w:rsidSect="007E33A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7F" w:rsidRDefault="00B52A7F" w:rsidP="009C021E">
      <w:pPr>
        <w:spacing w:after="0" w:line="240" w:lineRule="auto"/>
      </w:pPr>
      <w:r>
        <w:separator/>
      </w:r>
    </w:p>
  </w:endnote>
  <w:endnote w:type="continuationSeparator" w:id="0">
    <w:p w:rsidR="00B52A7F" w:rsidRDefault="00B52A7F" w:rsidP="009C0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M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F" w:rsidRDefault="00B52A7F">
    <w:pPr>
      <w:pStyle w:val="Footer"/>
      <w:jc w:val="right"/>
    </w:pPr>
    <w:fldSimple w:instr=" PAGE   \* MERGEFORMAT ">
      <w:r>
        <w:rPr>
          <w:noProof/>
        </w:rPr>
        <w:t>1</w:t>
      </w:r>
    </w:fldSimple>
  </w:p>
  <w:p w:rsidR="00B52A7F" w:rsidRDefault="00B52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7F" w:rsidRDefault="00B52A7F" w:rsidP="009C021E">
      <w:pPr>
        <w:spacing w:after="0" w:line="240" w:lineRule="auto"/>
      </w:pPr>
      <w:r>
        <w:separator/>
      </w:r>
    </w:p>
  </w:footnote>
  <w:footnote w:type="continuationSeparator" w:id="0">
    <w:p w:rsidR="00B52A7F" w:rsidRDefault="00B52A7F" w:rsidP="009C02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readOnly" w:enforcement="1"/>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100"/>
    <w:rsid w:val="00000591"/>
    <w:rsid w:val="00002537"/>
    <w:rsid w:val="000034F9"/>
    <w:rsid w:val="00004652"/>
    <w:rsid w:val="00005582"/>
    <w:rsid w:val="00005AF6"/>
    <w:rsid w:val="000060BA"/>
    <w:rsid w:val="0001076B"/>
    <w:rsid w:val="00012099"/>
    <w:rsid w:val="00013EBF"/>
    <w:rsid w:val="00015453"/>
    <w:rsid w:val="00017717"/>
    <w:rsid w:val="0002016A"/>
    <w:rsid w:val="00020965"/>
    <w:rsid w:val="000236F6"/>
    <w:rsid w:val="00023984"/>
    <w:rsid w:val="000254EB"/>
    <w:rsid w:val="000255A5"/>
    <w:rsid w:val="00036C06"/>
    <w:rsid w:val="00037127"/>
    <w:rsid w:val="0004052C"/>
    <w:rsid w:val="00042A42"/>
    <w:rsid w:val="000432FD"/>
    <w:rsid w:val="00043832"/>
    <w:rsid w:val="00045B17"/>
    <w:rsid w:val="00047AE6"/>
    <w:rsid w:val="00050AD8"/>
    <w:rsid w:val="000529EC"/>
    <w:rsid w:val="00055882"/>
    <w:rsid w:val="00060D55"/>
    <w:rsid w:val="00064D42"/>
    <w:rsid w:val="00065024"/>
    <w:rsid w:val="00067F3D"/>
    <w:rsid w:val="00070661"/>
    <w:rsid w:val="00070AF9"/>
    <w:rsid w:val="00072B39"/>
    <w:rsid w:val="00077D28"/>
    <w:rsid w:val="0008074A"/>
    <w:rsid w:val="00080C6C"/>
    <w:rsid w:val="0008391E"/>
    <w:rsid w:val="000843FF"/>
    <w:rsid w:val="000853B5"/>
    <w:rsid w:val="00085C09"/>
    <w:rsid w:val="00085F38"/>
    <w:rsid w:val="000863EC"/>
    <w:rsid w:val="00086596"/>
    <w:rsid w:val="00087594"/>
    <w:rsid w:val="00090A77"/>
    <w:rsid w:val="00090A9D"/>
    <w:rsid w:val="00090EB7"/>
    <w:rsid w:val="00090F0B"/>
    <w:rsid w:val="0009639F"/>
    <w:rsid w:val="000A10EC"/>
    <w:rsid w:val="000A2A6A"/>
    <w:rsid w:val="000A60DC"/>
    <w:rsid w:val="000A6B15"/>
    <w:rsid w:val="000B28FA"/>
    <w:rsid w:val="000B3895"/>
    <w:rsid w:val="000B417E"/>
    <w:rsid w:val="000B6015"/>
    <w:rsid w:val="000B694A"/>
    <w:rsid w:val="000C47B1"/>
    <w:rsid w:val="000C6657"/>
    <w:rsid w:val="000C6FB3"/>
    <w:rsid w:val="000D0AA5"/>
    <w:rsid w:val="000D1F45"/>
    <w:rsid w:val="000D2DB5"/>
    <w:rsid w:val="000D7A56"/>
    <w:rsid w:val="000D7AF6"/>
    <w:rsid w:val="000D7D00"/>
    <w:rsid w:val="000E1CF0"/>
    <w:rsid w:val="000E5C76"/>
    <w:rsid w:val="000E7F41"/>
    <w:rsid w:val="000F2656"/>
    <w:rsid w:val="000F374F"/>
    <w:rsid w:val="000F588B"/>
    <w:rsid w:val="000F5FA4"/>
    <w:rsid w:val="000F7097"/>
    <w:rsid w:val="000F7ABA"/>
    <w:rsid w:val="00100163"/>
    <w:rsid w:val="00101540"/>
    <w:rsid w:val="0010196C"/>
    <w:rsid w:val="00101D72"/>
    <w:rsid w:val="00101FDE"/>
    <w:rsid w:val="00103911"/>
    <w:rsid w:val="0010502C"/>
    <w:rsid w:val="0010505D"/>
    <w:rsid w:val="001069FE"/>
    <w:rsid w:val="001100DC"/>
    <w:rsid w:val="00110EC8"/>
    <w:rsid w:val="001117DA"/>
    <w:rsid w:val="00113A14"/>
    <w:rsid w:val="00120691"/>
    <w:rsid w:val="00120964"/>
    <w:rsid w:val="00122546"/>
    <w:rsid w:val="0012461D"/>
    <w:rsid w:val="00124F0E"/>
    <w:rsid w:val="001258F0"/>
    <w:rsid w:val="00126456"/>
    <w:rsid w:val="00132261"/>
    <w:rsid w:val="001330E3"/>
    <w:rsid w:val="0013498B"/>
    <w:rsid w:val="00135FA8"/>
    <w:rsid w:val="00136844"/>
    <w:rsid w:val="00136E3E"/>
    <w:rsid w:val="00137AA6"/>
    <w:rsid w:val="00140D59"/>
    <w:rsid w:val="0014643E"/>
    <w:rsid w:val="001547F1"/>
    <w:rsid w:val="001556E2"/>
    <w:rsid w:val="0016253A"/>
    <w:rsid w:val="00170B51"/>
    <w:rsid w:val="00170BED"/>
    <w:rsid w:val="00180121"/>
    <w:rsid w:val="00180BEC"/>
    <w:rsid w:val="00181C1B"/>
    <w:rsid w:val="001829D2"/>
    <w:rsid w:val="00182D3B"/>
    <w:rsid w:val="00184EE4"/>
    <w:rsid w:val="00186214"/>
    <w:rsid w:val="00186B42"/>
    <w:rsid w:val="00192242"/>
    <w:rsid w:val="001937C0"/>
    <w:rsid w:val="00193DA0"/>
    <w:rsid w:val="001A1B83"/>
    <w:rsid w:val="001A2CE8"/>
    <w:rsid w:val="001A2E35"/>
    <w:rsid w:val="001A3FA3"/>
    <w:rsid w:val="001A426B"/>
    <w:rsid w:val="001A4A75"/>
    <w:rsid w:val="001A6600"/>
    <w:rsid w:val="001A67E8"/>
    <w:rsid w:val="001B0702"/>
    <w:rsid w:val="001B404F"/>
    <w:rsid w:val="001B41D2"/>
    <w:rsid w:val="001B5587"/>
    <w:rsid w:val="001C0FB1"/>
    <w:rsid w:val="001C3770"/>
    <w:rsid w:val="001C521A"/>
    <w:rsid w:val="001C6F03"/>
    <w:rsid w:val="001D37D0"/>
    <w:rsid w:val="001D47B1"/>
    <w:rsid w:val="001D73E5"/>
    <w:rsid w:val="001E0FC9"/>
    <w:rsid w:val="001E537D"/>
    <w:rsid w:val="001E5B69"/>
    <w:rsid w:val="001E5EBD"/>
    <w:rsid w:val="001E6BA3"/>
    <w:rsid w:val="001E738D"/>
    <w:rsid w:val="001F15F5"/>
    <w:rsid w:val="001F225F"/>
    <w:rsid w:val="001F2BA1"/>
    <w:rsid w:val="001F3F03"/>
    <w:rsid w:val="001F438C"/>
    <w:rsid w:val="001F4867"/>
    <w:rsid w:val="001F4CA4"/>
    <w:rsid w:val="001F5C23"/>
    <w:rsid w:val="001F7EDA"/>
    <w:rsid w:val="00200CC5"/>
    <w:rsid w:val="002010C8"/>
    <w:rsid w:val="002059AB"/>
    <w:rsid w:val="00206798"/>
    <w:rsid w:val="002073C3"/>
    <w:rsid w:val="002077F7"/>
    <w:rsid w:val="00207EE1"/>
    <w:rsid w:val="002112B3"/>
    <w:rsid w:val="00211B20"/>
    <w:rsid w:val="00212E18"/>
    <w:rsid w:val="00216A31"/>
    <w:rsid w:val="002219C0"/>
    <w:rsid w:val="00222D5C"/>
    <w:rsid w:val="00223AA7"/>
    <w:rsid w:val="00231D9C"/>
    <w:rsid w:val="00232B0A"/>
    <w:rsid w:val="00236526"/>
    <w:rsid w:val="00240042"/>
    <w:rsid w:val="00240231"/>
    <w:rsid w:val="00247081"/>
    <w:rsid w:val="002474A3"/>
    <w:rsid w:val="00251CA2"/>
    <w:rsid w:val="00254382"/>
    <w:rsid w:val="00255A6A"/>
    <w:rsid w:val="00256C1D"/>
    <w:rsid w:val="00257340"/>
    <w:rsid w:val="00260956"/>
    <w:rsid w:val="00266BA5"/>
    <w:rsid w:val="002731AE"/>
    <w:rsid w:val="00276FCA"/>
    <w:rsid w:val="00284049"/>
    <w:rsid w:val="002845BC"/>
    <w:rsid w:val="00284810"/>
    <w:rsid w:val="00284EAB"/>
    <w:rsid w:val="00284FA6"/>
    <w:rsid w:val="002855E4"/>
    <w:rsid w:val="002876FE"/>
    <w:rsid w:val="0029149C"/>
    <w:rsid w:val="00291A31"/>
    <w:rsid w:val="00293E94"/>
    <w:rsid w:val="00293EDE"/>
    <w:rsid w:val="00294100"/>
    <w:rsid w:val="00294B97"/>
    <w:rsid w:val="002959E9"/>
    <w:rsid w:val="0029669B"/>
    <w:rsid w:val="002A0D56"/>
    <w:rsid w:val="002A0EE5"/>
    <w:rsid w:val="002A4DD1"/>
    <w:rsid w:val="002A5E6A"/>
    <w:rsid w:val="002A6FCF"/>
    <w:rsid w:val="002B08B8"/>
    <w:rsid w:val="002B0A26"/>
    <w:rsid w:val="002B3421"/>
    <w:rsid w:val="002B3743"/>
    <w:rsid w:val="002B3B94"/>
    <w:rsid w:val="002B62CB"/>
    <w:rsid w:val="002B7A25"/>
    <w:rsid w:val="002C0490"/>
    <w:rsid w:val="002C07F2"/>
    <w:rsid w:val="002C6AB1"/>
    <w:rsid w:val="002D18CA"/>
    <w:rsid w:val="002D56B2"/>
    <w:rsid w:val="002D5BE5"/>
    <w:rsid w:val="002D5CC5"/>
    <w:rsid w:val="002D6B32"/>
    <w:rsid w:val="002D74A5"/>
    <w:rsid w:val="002E38BE"/>
    <w:rsid w:val="002E4723"/>
    <w:rsid w:val="002E70EB"/>
    <w:rsid w:val="002F1349"/>
    <w:rsid w:val="002F18AA"/>
    <w:rsid w:val="002F2B3B"/>
    <w:rsid w:val="002F4E01"/>
    <w:rsid w:val="002F7F91"/>
    <w:rsid w:val="003037FF"/>
    <w:rsid w:val="00307D01"/>
    <w:rsid w:val="00311A20"/>
    <w:rsid w:val="00313BB4"/>
    <w:rsid w:val="00313DB3"/>
    <w:rsid w:val="00314733"/>
    <w:rsid w:val="00315D03"/>
    <w:rsid w:val="00316F00"/>
    <w:rsid w:val="0032058D"/>
    <w:rsid w:val="00320783"/>
    <w:rsid w:val="00327517"/>
    <w:rsid w:val="00327ED5"/>
    <w:rsid w:val="00332FCC"/>
    <w:rsid w:val="00334E5A"/>
    <w:rsid w:val="00335744"/>
    <w:rsid w:val="00340BEC"/>
    <w:rsid w:val="003417A3"/>
    <w:rsid w:val="003420AB"/>
    <w:rsid w:val="003421E2"/>
    <w:rsid w:val="003428AD"/>
    <w:rsid w:val="00344072"/>
    <w:rsid w:val="00344964"/>
    <w:rsid w:val="00344C36"/>
    <w:rsid w:val="00345DD3"/>
    <w:rsid w:val="003469FE"/>
    <w:rsid w:val="00350322"/>
    <w:rsid w:val="00350BC1"/>
    <w:rsid w:val="00352793"/>
    <w:rsid w:val="00354CC4"/>
    <w:rsid w:val="00354CF7"/>
    <w:rsid w:val="00355469"/>
    <w:rsid w:val="003559BD"/>
    <w:rsid w:val="00356706"/>
    <w:rsid w:val="00356BD6"/>
    <w:rsid w:val="00362630"/>
    <w:rsid w:val="00364856"/>
    <w:rsid w:val="00366416"/>
    <w:rsid w:val="00371609"/>
    <w:rsid w:val="00374BE8"/>
    <w:rsid w:val="00377705"/>
    <w:rsid w:val="00380C51"/>
    <w:rsid w:val="003815D4"/>
    <w:rsid w:val="00381A2F"/>
    <w:rsid w:val="00382A7C"/>
    <w:rsid w:val="0038338C"/>
    <w:rsid w:val="00384832"/>
    <w:rsid w:val="00385119"/>
    <w:rsid w:val="00386F88"/>
    <w:rsid w:val="003909BD"/>
    <w:rsid w:val="00390F5E"/>
    <w:rsid w:val="00392030"/>
    <w:rsid w:val="00393A9C"/>
    <w:rsid w:val="003946AB"/>
    <w:rsid w:val="0039540F"/>
    <w:rsid w:val="0039640A"/>
    <w:rsid w:val="003971BD"/>
    <w:rsid w:val="003A05F0"/>
    <w:rsid w:val="003A1302"/>
    <w:rsid w:val="003A207F"/>
    <w:rsid w:val="003A20A7"/>
    <w:rsid w:val="003A4E1D"/>
    <w:rsid w:val="003A5143"/>
    <w:rsid w:val="003A61F3"/>
    <w:rsid w:val="003B356C"/>
    <w:rsid w:val="003C42A1"/>
    <w:rsid w:val="003C5267"/>
    <w:rsid w:val="003C529C"/>
    <w:rsid w:val="003C5491"/>
    <w:rsid w:val="003C648D"/>
    <w:rsid w:val="003C7FE3"/>
    <w:rsid w:val="003D1178"/>
    <w:rsid w:val="003D37BD"/>
    <w:rsid w:val="003D59B1"/>
    <w:rsid w:val="003D5E49"/>
    <w:rsid w:val="003E105B"/>
    <w:rsid w:val="003E1C37"/>
    <w:rsid w:val="003E1D6A"/>
    <w:rsid w:val="003E2C8D"/>
    <w:rsid w:val="003E2DAB"/>
    <w:rsid w:val="003E4335"/>
    <w:rsid w:val="003E46D1"/>
    <w:rsid w:val="003E6092"/>
    <w:rsid w:val="003E60EB"/>
    <w:rsid w:val="003E6A53"/>
    <w:rsid w:val="003E7001"/>
    <w:rsid w:val="003E7D64"/>
    <w:rsid w:val="003F2D6B"/>
    <w:rsid w:val="003F773F"/>
    <w:rsid w:val="003F7912"/>
    <w:rsid w:val="003F7D2A"/>
    <w:rsid w:val="004003A9"/>
    <w:rsid w:val="004009A7"/>
    <w:rsid w:val="00404AAA"/>
    <w:rsid w:val="00405B08"/>
    <w:rsid w:val="004108F0"/>
    <w:rsid w:val="0041251A"/>
    <w:rsid w:val="004136C7"/>
    <w:rsid w:val="0041742C"/>
    <w:rsid w:val="00420ED1"/>
    <w:rsid w:val="00421C2E"/>
    <w:rsid w:val="0042283E"/>
    <w:rsid w:val="004301D0"/>
    <w:rsid w:val="00430CE4"/>
    <w:rsid w:val="0043104F"/>
    <w:rsid w:val="00431846"/>
    <w:rsid w:val="00431FD6"/>
    <w:rsid w:val="00432AB8"/>
    <w:rsid w:val="00433C73"/>
    <w:rsid w:val="004402D4"/>
    <w:rsid w:val="004410A4"/>
    <w:rsid w:val="004426DC"/>
    <w:rsid w:val="00442BCE"/>
    <w:rsid w:val="0044502A"/>
    <w:rsid w:val="00447A02"/>
    <w:rsid w:val="00450962"/>
    <w:rsid w:val="00453FB9"/>
    <w:rsid w:val="004572F7"/>
    <w:rsid w:val="004573EA"/>
    <w:rsid w:val="00457643"/>
    <w:rsid w:val="00463895"/>
    <w:rsid w:val="00465C58"/>
    <w:rsid w:val="0046710E"/>
    <w:rsid w:val="0047041C"/>
    <w:rsid w:val="004705EC"/>
    <w:rsid w:val="00472C9A"/>
    <w:rsid w:val="00472CF1"/>
    <w:rsid w:val="00473B9C"/>
    <w:rsid w:val="00473D5C"/>
    <w:rsid w:val="004764BA"/>
    <w:rsid w:val="00476BFF"/>
    <w:rsid w:val="00476F62"/>
    <w:rsid w:val="0047799D"/>
    <w:rsid w:val="00481747"/>
    <w:rsid w:val="00481F1B"/>
    <w:rsid w:val="00482933"/>
    <w:rsid w:val="00487345"/>
    <w:rsid w:val="0048747B"/>
    <w:rsid w:val="00487E0E"/>
    <w:rsid w:val="00494A09"/>
    <w:rsid w:val="00497728"/>
    <w:rsid w:val="004A05A7"/>
    <w:rsid w:val="004A0B90"/>
    <w:rsid w:val="004A185F"/>
    <w:rsid w:val="004A70A9"/>
    <w:rsid w:val="004B029A"/>
    <w:rsid w:val="004B069E"/>
    <w:rsid w:val="004B0BEF"/>
    <w:rsid w:val="004B0FD0"/>
    <w:rsid w:val="004B1549"/>
    <w:rsid w:val="004B6E6B"/>
    <w:rsid w:val="004B70EA"/>
    <w:rsid w:val="004B7F51"/>
    <w:rsid w:val="004C1077"/>
    <w:rsid w:val="004C2A45"/>
    <w:rsid w:val="004C42B9"/>
    <w:rsid w:val="004C5654"/>
    <w:rsid w:val="004C5B8A"/>
    <w:rsid w:val="004C5DA9"/>
    <w:rsid w:val="004D1B26"/>
    <w:rsid w:val="004D1F5C"/>
    <w:rsid w:val="004D2EE6"/>
    <w:rsid w:val="004E025E"/>
    <w:rsid w:val="004E1013"/>
    <w:rsid w:val="004E28BB"/>
    <w:rsid w:val="004E7941"/>
    <w:rsid w:val="004F2D33"/>
    <w:rsid w:val="005008AB"/>
    <w:rsid w:val="005018A5"/>
    <w:rsid w:val="0050509F"/>
    <w:rsid w:val="00511EF3"/>
    <w:rsid w:val="00513C77"/>
    <w:rsid w:val="00515D57"/>
    <w:rsid w:val="00520846"/>
    <w:rsid w:val="0052138A"/>
    <w:rsid w:val="0052774D"/>
    <w:rsid w:val="0053134C"/>
    <w:rsid w:val="005365C6"/>
    <w:rsid w:val="00536909"/>
    <w:rsid w:val="005370AD"/>
    <w:rsid w:val="005372DF"/>
    <w:rsid w:val="005413ED"/>
    <w:rsid w:val="00543483"/>
    <w:rsid w:val="0054525F"/>
    <w:rsid w:val="00545548"/>
    <w:rsid w:val="005464F6"/>
    <w:rsid w:val="005518A5"/>
    <w:rsid w:val="00553D7A"/>
    <w:rsid w:val="005568A0"/>
    <w:rsid w:val="00557AFC"/>
    <w:rsid w:val="00563C91"/>
    <w:rsid w:val="00566773"/>
    <w:rsid w:val="00566866"/>
    <w:rsid w:val="0057392E"/>
    <w:rsid w:val="005740CD"/>
    <w:rsid w:val="00576101"/>
    <w:rsid w:val="00581188"/>
    <w:rsid w:val="005824D5"/>
    <w:rsid w:val="005838BE"/>
    <w:rsid w:val="00583BAF"/>
    <w:rsid w:val="00585D2A"/>
    <w:rsid w:val="0059035E"/>
    <w:rsid w:val="005903A5"/>
    <w:rsid w:val="00595581"/>
    <w:rsid w:val="00595689"/>
    <w:rsid w:val="00596066"/>
    <w:rsid w:val="005961F1"/>
    <w:rsid w:val="00597860"/>
    <w:rsid w:val="00597B43"/>
    <w:rsid w:val="005A26FB"/>
    <w:rsid w:val="005A34B5"/>
    <w:rsid w:val="005A44FA"/>
    <w:rsid w:val="005A4F24"/>
    <w:rsid w:val="005B014A"/>
    <w:rsid w:val="005B27F2"/>
    <w:rsid w:val="005B438E"/>
    <w:rsid w:val="005B4FBE"/>
    <w:rsid w:val="005B5A3D"/>
    <w:rsid w:val="005C03E4"/>
    <w:rsid w:val="005C1F6D"/>
    <w:rsid w:val="005C2644"/>
    <w:rsid w:val="005C3A89"/>
    <w:rsid w:val="005C656C"/>
    <w:rsid w:val="005D1704"/>
    <w:rsid w:val="005D2F0D"/>
    <w:rsid w:val="005D3897"/>
    <w:rsid w:val="005D66C8"/>
    <w:rsid w:val="005D7D8F"/>
    <w:rsid w:val="005E0931"/>
    <w:rsid w:val="005E72D4"/>
    <w:rsid w:val="005E7958"/>
    <w:rsid w:val="005E7B95"/>
    <w:rsid w:val="005F354D"/>
    <w:rsid w:val="005F61F6"/>
    <w:rsid w:val="005F6E65"/>
    <w:rsid w:val="005F75D0"/>
    <w:rsid w:val="006028B4"/>
    <w:rsid w:val="00603B4C"/>
    <w:rsid w:val="00604802"/>
    <w:rsid w:val="00605975"/>
    <w:rsid w:val="00606072"/>
    <w:rsid w:val="006061CB"/>
    <w:rsid w:val="006115D7"/>
    <w:rsid w:val="00611702"/>
    <w:rsid w:val="00613647"/>
    <w:rsid w:val="00617081"/>
    <w:rsid w:val="006209EB"/>
    <w:rsid w:val="006217DF"/>
    <w:rsid w:val="00621868"/>
    <w:rsid w:val="006253CF"/>
    <w:rsid w:val="006266C4"/>
    <w:rsid w:val="00627709"/>
    <w:rsid w:val="00630579"/>
    <w:rsid w:val="00632096"/>
    <w:rsid w:val="006321A3"/>
    <w:rsid w:val="00633265"/>
    <w:rsid w:val="00634682"/>
    <w:rsid w:val="00646E01"/>
    <w:rsid w:val="00650EE8"/>
    <w:rsid w:val="00651A35"/>
    <w:rsid w:val="0065436B"/>
    <w:rsid w:val="00654606"/>
    <w:rsid w:val="00655A24"/>
    <w:rsid w:val="00664098"/>
    <w:rsid w:val="00672AE2"/>
    <w:rsid w:val="006738E1"/>
    <w:rsid w:val="00674E1C"/>
    <w:rsid w:val="0068593F"/>
    <w:rsid w:val="00686BB9"/>
    <w:rsid w:val="0069009D"/>
    <w:rsid w:val="0069145B"/>
    <w:rsid w:val="00691500"/>
    <w:rsid w:val="00691E1A"/>
    <w:rsid w:val="00692F3C"/>
    <w:rsid w:val="006936BC"/>
    <w:rsid w:val="006A6777"/>
    <w:rsid w:val="006B0111"/>
    <w:rsid w:val="006B3475"/>
    <w:rsid w:val="006B5012"/>
    <w:rsid w:val="006B52A4"/>
    <w:rsid w:val="006B5493"/>
    <w:rsid w:val="006B7EBF"/>
    <w:rsid w:val="006C01B5"/>
    <w:rsid w:val="006C08ED"/>
    <w:rsid w:val="006C23A4"/>
    <w:rsid w:val="006C3A6B"/>
    <w:rsid w:val="006C4696"/>
    <w:rsid w:val="006C4A27"/>
    <w:rsid w:val="006C4CA0"/>
    <w:rsid w:val="006D3AA4"/>
    <w:rsid w:val="006D551A"/>
    <w:rsid w:val="006D69CE"/>
    <w:rsid w:val="006D6DA4"/>
    <w:rsid w:val="006E53C7"/>
    <w:rsid w:val="006E6DEE"/>
    <w:rsid w:val="006F004F"/>
    <w:rsid w:val="006F170F"/>
    <w:rsid w:val="006F4269"/>
    <w:rsid w:val="006F4D36"/>
    <w:rsid w:val="006F7CA2"/>
    <w:rsid w:val="007009BF"/>
    <w:rsid w:val="007028D1"/>
    <w:rsid w:val="00704366"/>
    <w:rsid w:val="00704E6F"/>
    <w:rsid w:val="00706505"/>
    <w:rsid w:val="00706781"/>
    <w:rsid w:val="00710A4D"/>
    <w:rsid w:val="007110E5"/>
    <w:rsid w:val="00716793"/>
    <w:rsid w:val="0071717D"/>
    <w:rsid w:val="00720573"/>
    <w:rsid w:val="00721EDD"/>
    <w:rsid w:val="007221EA"/>
    <w:rsid w:val="007230CA"/>
    <w:rsid w:val="007242F0"/>
    <w:rsid w:val="00725616"/>
    <w:rsid w:val="007260CC"/>
    <w:rsid w:val="007274F5"/>
    <w:rsid w:val="00731A63"/>
    <w:rsid w:val="00733479"/>
    <w:rsid w:val="0073708A"/>
    <w:rsid w:val="0073718A"/>
    <w:rsid w:val="00740D78"/>
    <w:rsid w:val="00741D50"/>
    <w:rsid w:val="00742338"/>
    <w:rsid w:val="00742D4B"/>
    <w:rsid w:val="007457E0"/>
    <w:rsid w:val="0074708A"/>
    <w:rsid w:val="00750271"/>
    <w:rsid w:val="00750C27"/>
    <w:rsid w:val="0075241F"/>
    <w:rsid w:val="00753D52"/>
    <w:rsid w:val="00755320"/>
    <w:rsid w:val="007578CC"/>
    <w:rsid w:val="00760AB7"/>
    <w:rsid w:val="007611D1"/>
    <w:rsid w:val="00761EA8"/>
    <w:rsid w:val="0076473D"/>
    <w:rsid w:val="007656A6"/>
    <w:rsid w:val="00765E90"/>
    <w:rsid w:val="0077052A"/>
    <w:rsid w:val="00770576"/>
    <w:rsid w:val="00770BD2"/>
    <w:rsid w:val="00771778"/>
    <w:rsid w:val="0077194A"/>
    <w:rsid w:val="007728FB"/>
    <w:rsid w:val="007734A1"/>
    <w:rsid w:val="00773BBE"/>
    <w:rsid w:val="00775679"/>
    <w:rsid w:val="007769A9"/>
    <w:rsid w:val="007803D4"/>
    <w:rsid w:val="007825DA"/>
    <w:rsid w:val="0078276D"/>
    <w:rsid w:val="00783000"/>
    <w:rsid w:val="00783034"/>
    <w:rsid w:val="007836BA"/>
    <w:rsid w:val="00783CC5"/>
    <w:rsid w:val="0078449C"/>
    <w:rsid w:val="00785E77"/>
    <w:rsid w:val="00786857"/>
    <w:rsid w:val="00786982"/>
    <w:rsid w:val="00790D9D"/>
    <w:rsid w:val="00794318"/>
    <w:rsid w:val="007A137E"/>
    <w:rsid w:val="007A266A"/>
    <w:rsid w:val="007A3872"/>
    <w:rsid w:val="007A41BF"/>
    <w:rsid w:val="007A453F"/>
    <w:rsid w:val="007A4DF7"/>
    <w:rsid w:val="007A5ECB"/>
    <w:rsid w:val="007B0912"/>
    <w:rsid w:val="007B1642"/>
    <w:rsid w:val="007B1852"/>
    <w:rsid w:val="007B1DE0"/>
    <w:rsid w:val="007B46F6"/>
    <w:rsid w:val="007B5F3E"/>
    <w:rsid w:val="007B63EF"/>
    <w:rsid w:val="007C2303"/>
    <w:rsid w:val="007C2E3E"/>
    <w:rsid w:val="007C487F"/>
    <w:rsid w:val="007C5C8D"/>
    <w:rsid w:val="007C62FB"/>
    <w:rsid w:val="007C712F"/>
    <w:rsid w:val="007C7642"/>
    <w:rsid w:val="007D0353"/>
    <w:rsid w:val="007D2574"/>
    <w:rsid w:val="007D5018"/>
    <w:rsid w:val="007D5122"/>
    <w:rsid w:val="007D7DC9"/>
    <w:rsid w:val="007E02AD"/>
    <w:rsid w:val="007E1190"/>
    <w:rsid w:val="007E25B7"/>
    <w:rsid w:val="007E2789"/>
    <w:rsid w:val="007E33AA"/>
    <w:rsid w:val="007E385F"/>
    <w:rsid w:val="007E392C"/>
    <w:rsid w:val="007E4BBB"/>
    <w:rsid w:val="007E5006"/>
    <w:rsid w:val="007E6A6F"/>
    <w:rsid w:val="007F1272"/>
    <w:rsid w:val="007F394F"/>
    <w:rsid w:val="007F41B9"/>
    <w:rsid w:val="007F4478"/>
    <w:rsid w:val="007F46A3"/>
    <w:rsid w:val="007F4CD5"/>
    <w:rsid w:val="007F4D51"/>
    <w:rsid w:val="007F5795"/>
    <w:rsid w:val="007F58E8"/>
    <w:rsid w:val="007F7DD5"/>
    <w:rsid w:val="00800315"/>
    <w:rsid w:val="00801A99"/>
    <w:rsid w:val="00804C09"/>
    <w:rsid w:val="00806EB9"/>
    <w:rsid w:val="008074D0"/>
    <w:rsid w:val="00813A41"/>
    <w:rsid w:val="008145B7"/>
    <w:rsid w:val="008179A5"/>
    <w:rsid w:val="00824560"/>
    <w:rsid w:val="008246D9"/>
    <w:rsid w:val="008250FB"/>
    <w:rsid w:val="00826789"/>
    <w:rsid w:val="00826861"/>
    <w:rsid w:val="0084114E"/>
    <w:rsid w:val="00842A94"/>
    <w:rsid w:val="00844CFB"/>
    <w:rsid w:val="008450D3"/>
    <w:rsid w:val="00847070"/>
    <w:rsid w:val="008477D5"/>
    <w:rsid w:val="008500C3"/>
    <w:rsid w:val="00850F35"/>
    <w:rsid w:val="0085452A"/>
    <w:rsid w:val="008555BF"/>
    <w:rsid w:val="00855913"/>
    <w:rsid w:val="00855B4A"/>
    <w:rsid w:val="00856C8E"/>
    <w:rsid w:val="00861773"/>
    <w:rsid w:val="008634AF"/>
    <w:rsid w:val="0086375A"/>
    <w:rsid w:val="008647A6"/>
    <w:rsid w:val="00865F6D"/>
    <w:rsid w:val="008672B9"/>
    <w:rsid w:val="008674E3"/>
    <w:rsid w:val="008705FA"/>
    <w:rsid w:val="0087085B"/>
    <w:rsid w:val="00870A85"/>
    <w:rsid w:val="0087159A"/>
    <w:rsid w:val="00871A75"/>
    <w:rsid w:val="00872075"/>
    <w:rsid w:val="00886AB8"/>
    <w:rsid w:val="00886D6C"/>
    <w:rsid w:val="008911D6"/>
    <w:rsid w:val="008929C5"/>
    <w:rsid w:val="00893E14"/>
    <w:rsid w:val="00895175"/>
    <w:rsid w:val="008A371B"/>
    <w:rsid w:val="008A4B8E"/>
    <w:rsid w:val="008A5A91"/>
    <w:rsid w:val="008B057C"/>
    <w:rsid w:val="008B0D8C"/>
    <w:rsid w:val="008B6AA4"/>
    <w:rsid w:val="008B7570"/>
    <w:rsid w:val="008C10A2"/>
    <w:rsid w:val="008C10A7"/>
    <w:rsid w:val="008C1576"/>
    <w:rsid w:val="008C1D3B"/>
    <w:rsid w:val="008C1DEA"/>
    <w:rsid w:val="008C2169"/>
    <w:rsid w:val="008C2EB1"/>
    <w:rsid w:val="008C7EC9"/>
    <w:rsid w:val="008D0B62"/>
    <w:rsid w:val="008D38C4"/>
    <w:rsid w:val="008D6410"/>
    <w:rsid w:val="008D6D7C"/>
    <w:rsid w:val="008D78E8"/>
    <w:rsid w:val="008E0A48"/>
    <w:rsid w:val="008E2D50"/>
    <w:rsid w:val="008E37D8"/>
    <w:rsid w:val="008F1424"/>
    <w:rsid w:val="008F3776"/>
    <w:rsid w:val="008F41B1"/>
    <w:rsid w:val="0090088F"/>
    <w:rsid w:val="00903E47"/>
    <w:rsid w:val="009064A8"/>
    <w:rsid w:val="0090679E"/>
    <w:rsid w:val="00906C3F"/>
    <w:rsid w:val="00907761"/>
    <w:rsid w:val="00911E25"/>
    <w:rsid w:val="00912A1C"/>
    <w:rsid w:val="00921D8C"/>
    <w:rsid w:val="00926249"/>
    <w:rsid w:val="009270BA"/>
    <w:rsid w:val="00927976"/>
    <w:rsid w:val="0093165B"/>
    <w:rsid w:val="00931B6C"/>
    <w:rsid w:val="00931EED"/>
    <w:rsid w:val="00936E96"/>
    <w:rsid w:val="00937237"/>
    <w:rsid w:val="00943AC4"/>
    <w:rsid w:val="00946389"/>
    <w:rsid w:val="009475C2"/>
    <w:rsid w:val="00952C12"/>
    <w:rsid w:val="00953CC4"/>
    <w:rsid w:val="00955535"/>
    <w:rsid w:val="00960783"/>
    <w:rsid w:val="00963734"/>
    <w:rsid w:val="00965276"/>
    <w:rsid w:val="00965E31"/>
    <w:rsid w:val="00970D92"/>
    <w:rsid w:val="00972135"/>
    <w:rsid w:val="0097407B"/>
    <w:rsid w:val="00975A74"/>
    <w:rsid w:val="0097726C"/>
    <w:rsid w:val="00983702"/>
    <w:rsid w:val="009845E3"/>
    <w:rsid w:val="00984BF5"/>
    <w:rsid w:val="00987021"/>
    <w:rsid w:val="00991502"/>
    <w:rsid w:val="0099181F"/>
    <w:rsid w:val="009935F6"/>
    <w:rsid w:val="009971C1"/>
    <w:rsid w:val="0099729B"/>
    <w:rsid w:val="009A2269"/>
    <w:rsid w:val="009A5529"/>
    <w:rsid w:val="009A5AF1"/>
    <w:rsid w:val="009A6C9B"/>
    <w:rsid w:val="009B080A"/>
    <w:rsid w:val="009B4B5A"/>
    <w:rsid w:val="009B6438"/>
    <w:rsid w:val="009B6B9F"/>
    <w:rsid w:val="009B7744"/>
    <w:rsid w:val="009C021E"/>
    <w:rsid w:val="009C150B"/>
    <w:rsid w:val="009C1F1D"/>
    <w:rsid w:val="009C21A6"/>
    <w:rsid w:val="009C2288"/>
    <w:rsid w:val="009C361B"/>
    <w:rsid w:val="009C40BA"/>
    <w:rsid w:val="009C426E"/>
    <w:rsid w:val="009D043F"/>
    <w:rsid w:val="009D19EB"/>
    <w:rsid w:val="009D35AC"/>
    <w:rsid w:val="009D5D93"/>
    <w:rsid w:val="009E0E21"/>
    <w:rsid w:val="009E1083"/>
    <w:rsid w:val="009E3312"/>
    <w:rsid w:val="009E3EB0"/>
    <w:rsid w:val="009F13FA"/>
    <w:rsid w:val="009F1F40"/>
    <w:rsid w:val="009F5347"/>
    <w:rsid w:val="009F65A4"/>
    <w:rsid w:val="00A0100A"/>
    <w:rsid w:val="00A01A98"/>
    <w:rsid w:val="00A034A6"/>
    <w:rsid w:val="00A03BE1"/>
    <w:rsid w:val="00A0550B"/>
    <w:rsid w:val="00A12581"/>
    <w:rsid w:val="00A15F67"/>
    <w:rsid w:val="00A17DDE"/>
    <w:rsid w:val="00A22F92"/>
    <w:rsid w:val="00A242CD"/>
    <w:rsid w:val="00A278A6"/>
    <w:rsid w:val="00A300B3"/>
    <w:rsid w:val="00A30A1D"/>
    <w:rsid w:val="00A35484"/>
    <w:rsid w:val="00A35547"/>
    <w:rsid w:val="00A35719"/>
    <w:rsid w:val="00A35F28"/>
    <w:rsid w:val="00A3633D"/>
    <w:rsid w:val="00A37893"/>
    <w:rsid w:val="00A4524F"/>
    <w:rsid w:val="00A47B7D"/>
    <w:rsid w:val="00A47FA1"/>
    <w:rsid w:val="00A52525"/>
    <w:rsid w:val="00A537DC"/>
    <w:rsid w:val="00A53DCF"/>
    <w:rsid w:val="00A54625"/>
    <w:rsid w:val="00A57DDF"/>
    <w:rsid w:val="00A608C9"/>
    <w:rsid w:val="00A626EF"/>
    <w:rsid w:val="00A63290"/>
    <w:rsid w:val="00A640BE"/>
    <w:rsid w:val="00A65924"/>
    <w:rsid w:val="00A66DAD"/>
    <w:rsid w:val="00A70F4B"/>
    <w:rsid w:val="00A76092"/>
    <w:rsid w:val="00A80515"/>
    <w:rsid w:val="00A8126F"/>
    <w:rsid w:val="00A825C9"/>
    <w:rsid w:val="00A83FA6"/>
    <w:rsid w:val="00A8501A"/>
    <w:rsid w:val="00A909E8"/>
    <w:rsid w:val="00A93570"/>
    <w:rsid w:val="00A9528D"/>
    <w:rsid w:val="00A958B3"/>
    <w:rsid w:val="00A96419"/>
    <w:rsid w:val="00AA230B"/>
    <w:rsid w:val="00AA2E3C"/>
    <w:rsid w:val="00AA35F0"/>
    <w:rsid w:val="00AA3ED9"/>
    <w:rsid w:val="00AA7A54"/>
    <w:rsid w:val="00AB3096"/>
    <w:rsid w:val="00AB3DEC"/>
    <w:rsid w:val="00AB4C2E"/>
    <w:rsid w:val="00AB5095"/>
    <w:rsid w:val="00AB65A4"/>
    <w:rsid w:val="00AB78BC"/>
    <w:rsid w:val="00AC6A76"/>
    <w:rsid w:val="00AC78F5"/>
    <w:rsid w:val="00AC7F30"/>
    <w:rsid w:val="00AD0031"/>
    <w:rsid w:val="00AD15AD"/>
    <w:rsid w:val="00AD43CE"/>
    <w:rsid w:val="00AD4589"/>
    <w:rsid w:val="00AD45E1"/>
    <w:rsid w:val="00AE017B"/>
    <w:rsid w:val="00AE430C"/>
    <w:rsid w:val="00AE6AEE"/>
    <w:rsid w:val="00AF1DC8"/>
    <w:rsid w:val="00AF291A"/>
    <w:rsid w:val="00AF315B"/>
    <w:rsid w:val="00AF3B41"/>
    <w:rsid w:val="00AF3C9F"/>
    <w:rsid w:val="00AF3F4D"/>
    <w:rsid w:val="00AF4FE5"/>
    <w:rsid w:val="00B00C14"/>
    <w:rsid w:val="00B00ECA"/>
    <w:rsid w:val="00B01A1C"/>
    <w:rsid w:val="00B01CBD"/>
    <w:rsid w:val="00B06C31"/>
    <w:rsid w:val="00B06E6F"/>
    <w:rsid w:val="00B0794C"/>
    <w:rsid w:val="00B1252E"/>
    <w:rsid w:val="00B15164"/>
    <w:rsid w:val="00B16960"/>
    <w:rsid w:val="00B20224"/>
    <w:rsid w:val="00B20799"/>
    <w:rsid w:val="00B20BBB"/>
    <w:rsid w:val="00B21BF8"/>
    <w:rsid w:val="00B22A36"/>
    <w:rsid w:val="00B25F0F"/>
    <w:rsid w:val="00B2682C"/>
    <w:rsid w:val="00B26E39"/>
    <w:rsid w:val="00B27048"/>
    <w:rsid w:val="00B27414"/>
    <w:rsid w:val="00B306D6"/>
    <w:rsid w:val="00B334D3"/>
    <w:rsid w:val="00B33918"/>
    <w:rsid w:val="00B4058E"/>
    <w:rsid w:val="00B41292"/>
    <w:rsid w:val="00B50BAB"/>
    <w:rsid w:val="00B52A7F"/>
    <w:rsid w:val="00B52B7D"/>
    <w:rsid w:val="00B55C35"/>
    <w:rsid w:val="00B56B75"/>
    <w:rsid w:val="00B60FA5"/>
    <w:rsid w:val="00B62E1A"/>
    <w:rsid w:val="00B6403B"/>
    <w:rsid w:val="00B6652D"/>
    <w:rsid w:val="00B72CB1"/>
    <w:rsid w:val="00B73598"/>
    <w:rsid w:val="00B73B57"/>
    <w:rsid w:val="00B75847"/>
    <w:rsid w:val="00B80556"/>
    <w:rsid w:val="00B8274B"/>
    <w:rsid w:val="00B83B55"/>
    <w:rsid w:val="00B840B1"/>
    <w:rsid w:val="00B85606"/>
    <w:rsid w:val="00B866E8"/>
    <w:rsid w:val="00B86BA4"/>
    <w:rsid w:val="00B8700B"/>
    <w:rsid w:val="00B874A3"/>
    <w:rsid w:val="00B92B6D"/>
    <w:rsid w:val="00B938BE"/>
    <w:rsid w:val="00B956DE"/>
    <w:rsid w:val="00B957BF"/>
    <w:rsid w:val="00B96AA0"/>
    <w:rsid w:val="00BA0520"/>
    <w:rsid w:val="00BA1AD1"/>
    <w:rsid w:val="00BA2281"/>
    <w:rsid w:val="00BA2FEB"/>
    <w:rsid w:val="00BA4605"/>
    <w:rsid w:val="00BA4B45"/>
    <w:rsid w:val="00BA4D35"/>
    <w:rsid w:val="00BA6298"/>
    <w:rsid w:val="00BB07E3"/>
    <w:rsid w:val="00BB2809"/>
    <w:rsid w:val="00BB3E20"/>
    <w:rsid w:val="00BC298C"/>
    <w:rsid w:val="00BC5056"/>
    <w:rsid w:val="00BC6938"/>
    <w:rsid w:val="00BD1993"/>
    <w:rsid w:val="00BD3D3D"/>
    <w:rsid w:val="00BD40F8"/>
    <w:rsid w:val="00BD57B3"/>
    <w:rsid w:val="00BD6978"/>
    <w:rsid w:val="00BE24DE"/>
    <w:rsid w:val="00BE53B6"/>
    <w:rsid w:val="00BE71EA"/>
    <w:rsid w:val="00BF1559"/>
    <w:rsid w:val="00BF2964"/>
    <w:rsid w:val="00BF5DC5"/>
    <w:rsid w:val="00BF5FC4"/>
    <w:rsid w:val="00C011F0"/>
    <w:rsid w:val="00C03523"/>
    <w:rsid w:val="00C054C3"/>
    <w:rsid w:val="00C057CE"/>
    <w:rsid w:val="00C07105"/>
    <w:rsid w:val="00C110D1"/>
    <w:rsid w:val="00C11AE5"/>
    <w:rsid w:val="00C11D0B"/>
    <w:rsid w:val="00C122AB"/>
    <w:rsid w:val="00C15054"/>
    <w:rsid w:val="00C15216"/>
    <w:rsid w:val="00C165E1"/>
    <w:rsid w:val="00C167D1"/>
    <w:rsid w:val="00C16AF6"/>
    <w:rsid w:val="00C22348"/>
    <w:rsid w:val="00C225BE"/>
    <w:rsid w:val="00C31941"/>
    <w:rsid w:val="00C3427A"/>
    <w:rsid w:val="00C3491E"/>
    <w:rsid w:val="00C37985"/>
    <w:rsid w:val="00C4121F"/>
    <w:rsid w:val="00C4205F"/>
    <w:rsid w:val="00C44422"/>
    <w:rsid w:val="00C45DA2"/>
    <w:rsid w:val="00C50F0E"/>
    <w:rsid w:val="00C54F0C"/>
    <w:rsid w:val="00C56F50"/>
    <w:rsid w:val="00C609C1"/>
    <w:rsid w:val="00C60A77"/>
    <w:rsid w:val="00C62C9D"/>
    <w:rsid w:val="00C644AC"/>
    <w:rsid w:val="00C6563C"/>
    <w:rsid w:val="00C65642"/>
    <w:rsid w:val="00C6643D"/>
    <w:rsid w:val="00C66E13"/>
    <w:rsid w:val="00C70D5A"/>
    <w:rsid w:val="00C72EE7"/>
    <w:rsid w:val="00C7354C"/>
    <w:rsid w:val="00C75107"/>
    <w:rsid w:val="00C7558D"/>
    <w:rsid w:val="00C7616C"/>
    <w:rsid w:val="00C7735C"/>
    <w:rsid w:val="00C841FA"/>
    <w:rsid w:val="00C84D36"/>
    <w:rsid w:val="00C84F57"/>
    <w:rsid w:val="00C85009"/>
    <w:rsid w:val="00C853F1"/>
    <w:rsid w:val="00C8557F"/>
    <w:rsid w:val="00C9081E"/>
    <w:rsid w:val="00C97639"/>
    <w:rsid w:val="00C97E64"/>
    <w:rsid w:val="00CA024F"/>
    <w:rsid w:val="00CA135D"/>
    <w:rsid w:val="00CA199F"/>
    <w:rsid w:val="00CA3D23"/>
    <w:rsid w:val="00CA450F"/>
    <w:rsid w:val="00CA749C"/>
    <w:rsid w:val="00CA789A"/>
    <w:rsid w:val="00CB13EC"/>
    <w:rsid w:val="00CB41C3"/>
    <w:rsid w:val="00CB4BBE"/>
    <w:rsid w:val="00CB4F06"/>
    <w:rsid w:val="00CB5834"/>
    <w:rsid w:val="00CB5E6E"/>
    <w:rsid w:val="00CB60FB"/>
    <w:rsid w:val="00CB67E1"/>
    <w:rsid w:val="00CC1CCE"/>
    <w:rsid w:val="00CC3AE7"/>
    <w:rsid w:val="00CC667D"/>
    <w:rsid w:val="00CD37E3"/>
    <w:rsid w:val="00CD4B10"/>
    <w:rsid w:val="00CD5146"/>
    <w:rsid w:val="00CD5572"/>
    <w:rsid w:val="00CD6493"/>
    <w:rsid w:val="00CE04AB"/>
    <w:rsid w:val="00CE083F"/>
    <w:rsid w:val="00CE1972"/>
    <w:rsid w:val="00CE2F00"/>
    <w:rsid w:val="00CE3B16"/>
    <w:rsid w:val="00CE4FD7"/>
    <w:rsid w:val="00CE6FBC"/>
    <w:rsid w:val="00CE719A"/>
    <w:rsid w:val="00CF0D85"/>
    <w:rsid w:val="00CF23E3"/>
    <w:rsid w:val="00CF4739"/>
    <w:rsid w:val="00CF7180"/>
    <w:rsid w:val="00D00918"/>
    <w:rsid w:val="00D00967"/>
    <w:rsid w:val="00D00B5F"/>
    <w:rsid w:val="00D00D22"/>
    <w:rsid w:val="00D02188"/>
    <w:rsid w:val="00D030B6"/>
    <w:rsid w:val="00D03EE2"/>
    <w:rsid w:val="00D04641"/>
    <w:rsid w:val="00D0487E"/>
    <w:rsid w:val="00D066B3"/>
    <w:rsid w:val="00D10EC0"/>
    <w:rsid w:val="00D1452C"/>
    <w:rsid w:val="00D146D6"/>
    <w:rsid w:val="00D15B2F"/>
    <w:rsid w:val="00D16C7C"/>
    <w:rsid w:val="00D228BE"/>
    <w:rsid w:val="00D23ADD"/>
    <w:rsid w:val="00D249A7"/>
    <w:rsid w:val="00D24A6A"/>
    <w:rsid w:val="00D258B1"/>
    <w:rsid w:val="00D3065F"/>
    <w:rsid w:val="00D3351B"/>
    <w:rsid w:val="00D342D7"/>
    <w:rsid w:val="00D343E8"/>
    <w:rsid w:val="00D34F8D"/>
    <w:rsid w:val="00D36EEF"/>
    <w:rsid w:val="00D371BD"/>
    <w:rsid w:val="00D46747"/>
    <w:rsid w:val="00D4746E"/>
    <w:rsid w:val="00D50347"/>
    <w:rsid w:val="00D50F52"/>
    <w:rsid w:val="00D522C0"/>
    <w:rsid w:val="00D53D1E"/>
    <w:rsid w:val="00D55013"/>
    <w:rsid w:val="00D55FEE"/>
    <w:rsid w:val="00D5707A"/>
    <w:rsid w:val="00D604D7"/>
    <w:rsid w:val="00D61485"/>
    <w:rsid w:val="00D61B64"/>
    <w:rsid w:val="00D62003"/>
    <w:rsid w:val="00D632A5"/>
    <w:rsid w:val="00D6390F"/>
    <w:rsid w:val="00D64A0C"/>
    <w:rsid w:val="00D6774E"/>
    <w:rsid w:val="00D709AD"/>
    <w:rsid w:val="00D70D2A"/>
    <w:rsid w:val="00D733B5"/>
    <w:rsid w:val="00D73C7E"/>
    <w:rsid w:val="00D74DE3"/>
    <w:rsid w:val="00D75886"/>
    <w:rsid w:val="00D7628C"/>
    <w:rsid w:val="00D7682B"/>
    <w:rsid w:val="00D825B8"/>
    <w:rsid w:val="00D83047"/>
    <w:rsid w:val="00D84FFD"/>
    <w:rsid w:val="00D87097"/>
    <w:rsid w:val="00D87699"/>
    <w:rsid w:val="00D91F6E"/>
    <w:rsid w:val="00D971FE"/>
    <w:rsid w:val="00DA1B9C"/>
    <w:rsid w:val="00DA213C"/>
    <w:rsid w:val="00DA5BC3"/>
    <w:rsid w:val="00DA5F8C"/>
    <w:rsid w:val="00DB13B7"/>
    <w:rsid w:val="00DB2966"/>
    <w:rsid w:val="00DB3FCC"/>
    <w:rsid w:val="00DC1F9D"/>
    <w:rsid w:val="00DC21B7"/>
    <w:rsid w:val="00DC2D2E"/>
    <w:rsid w:val="00DC4414"/>
    <w:rsid w:val="00DC61C5"/>
    <w:rsid w:val="00DD2CE4"/>
    <w:rsid w:val="00DD39B1"/>
    <w:rsid w:val="00DD3A42"/>
    <w:rsid w:val="00DD462E"/>
    <w:rsid w:val="00DD6E61"/>
    <w:rsid w:val="00DD7549"/>
    <w:rsid w:val="00DD7F5A"/>
    <w:rsid w:val="00DE1D58"/>
    <w:rsid w:val="00DE21B3"/>
    <w:rsid w:val="00DE3112"/>
    <w:rsid w:val="00DE4EA4"/>
    <w:rsid w:val="00DE526A"/>
    <w:rsid w:val="00DF108F"/>
    <w:rsid w:val="00DF129D"/>
    <w:rsid w:val="00DF277B"/>
    <w:rsid w:val="00DF3010"/>
    <w:rsid w:val="00DF3354"/>
    <w:rsid w:val="00DF7820"/>
    <w:rsid w:val="00DF7F9E"/>
    <w:rsid w:val="00E003AF"/>
    <w:rsid w:val="00E00AD5"/>
    <w:rsid w:val="00E01F31"/>
    <w:rsid w:val="00E05177"/>
    <w:rsid w:val="00E06243"/>
    <w:rsid w:val="00E063D0"/>
    <w:rsid w:val="00E13C33"/>
    <w:rsid w:val="00E1493F"/>
    <w:rsid w:val="00E17866"/>
    <w:rsid w:val="00E3054F"/>
    <w:rsid w:val="00E406B7"/>
    <w:rsid w:val="00E44756"/>
    <w:rsid w:val="00E44EA1"/>
    <w:rsid w:val="00E44FE6"/>
    <w:rsid w:val="00E46A2C"/>
    <w:rsid w:val="00E502DA"/>
    <w:rsid w:val="00E50B99"/>
    <w:rsid w:val="00E51BAA"/>
    <w:rsid w:val="00E52190"/>
    <w:rsid w:val="00E528C3"/>
    <w:rsid w:val="00E53C5D"/>
    <w:rsid w:val="00E53CF3"/>
    <w:rsid w:val="00E55326"/>
    <w:rsid w:val="00E56BB8"/>
    <w:rsid w:val="00E63803"/>
    <w:rsid w:val="00E64711"/>
    <w:rsid w:val="00E676EC"/>
    <w:rsid w:val="00E74822"/>
    <w:rsid w:val="00E74E7C"/>
    <w:rsid w:val="00E757CE"/>
    <w:rsid w:val="00E77F90"/>
    <w:rsid w:val="00E8144D"/>
    <w:rsid w:val="00E83694"/>
    <w:rsid w:val="00E83D70"/>
    <w:rsid w:val="00E84CFD"/>
    <w:rsid w:val="00E86E54"/>
    <w:rsid w:val="00E91F89"/>
    <w:rsid w:val="00E9232D"/>
    <w:rsid w:val="00E92B8B"/>
    <w:rsid w:val="00E9482B"/>
    <w:rsid w:val="00E948F0"/>
    <w:rsid w:val="00E955E1"/>
    <w:rsid w:val="00E978A1"/>
    <w:rsid w:val="00E97A29"/>
    <w:rsid w:val="00EA003D"/>
    <w:rsid w:val="00EA34F2"/>
    <w:rsid w:val="00EA540F"/>
    <w:rsid w:val="00EA6D0E"/>
    <w:rsid w:val="00EA75BF"/>
    <w:rsid w:val="00EB0FC9"/>
    <w:rsid w:val="00EB1938"/>
    <w:rsid w:val="00EB463D"/>
    <w:rsid w:val="00EB788C"/>
    <w:rsid w:val="00EB7D35"/>
    <w:rsid w:val="00EC27D7"/>
    <w:rsid w:val="00EC2987"/>
    <w:rsid w:val="00EC3D78"/>
    <w:rsid w:val="00EC612A"/>
    <w:rsid w:val="00EC6583"/>
    <w:rsid w:val="00EC74FC"/>
    <w:rsid w:val="00ED18CA"/>
    <w:rsid w:val="00ED727F"/>
    <w:rsid w:val="00EE23F0"/>
    <w:rsid w:val="00EE2A29"/>
    <w:rsid w:val="00EF0CFD"/>
    <w:rsid w:val="00EF187E"/>
    <w:rsid w:val="00EF19F2"/>
    <w:rsid w:val="00EF22EB"/>
    <w:rsid w:val="00EF3418"/>
    <w:rsid w:val="00EF376D"/>
    <w:rsid w:val="00EF4730"/>
    <w:rsid w:val="00EF49B4"/>
    <w:rsid w:val="00EF4BD7"/>
    <w:rsid w:val="00EF6504"/>
    <w:rsid w:val="00EF7230"/>
    <w:rsid w:val="00F0153A"/>
    <w:rsid w:val="00F02321"/>
    <w:rsid w:val="00F025B4"/>
    <w:rsid w:val="00F05D37"/>
    <w:rsid w:val="00F06654"/>
    <w:rsid w:val="00F06E85"/>
    <w:rsid w:val="00F07E61"/>
    <w:rsid w:val="00F1778C"/>
    <w:rsid w:val="00F17866"/>
    <w:rsid w:val="00F206E8"/>
    <w:rsid w:val="00F21379"/>
    <w:rsid w:val="00F2245D"/>
    <w:rsid w:val="00F240D1"/>
    <w:rsid w:val="00F251AB"/>
    <w:rsid w:val="00F32D0C"/>
    <w:rsid w:val="00F3416C"/>
    <w:rsid w:val="00F36292"/>
    <w:rsid w:val="00F3723A"/>
    <w:rsid w:val="00F40919"/>
    <w:rsid w:val="00F42618"/>
    <w:rsid w:val="00F44100"/>
    <w:rsid w:val="00F45FDF"/>
    <w:rsid w:val="00F46856"/>
    <w:rsid w:val="00F46EF8"/>
    <w:rsid w:val="00F505D8"/>
    <w:rsid w:val="00F551ED"/>
    <w:rsid w:val="00F5655E"/>
    <w:rsid w:val="00F57C62"/>
    <w:rsid w:val="00F57CCF"/>
    <w:rsid w:val="00F60701"/>
    <w:rsid w:val="00F64170"/>
    <w:rsid w:val="00F6426E"/>
    <w:rsid w:val="00F645A5"/>
    <w:rsid w:val="00F70A99"/>
    <w:rsid w:val="00F710F5"/>
    <w:rsid w:val="00F711B7"/>
    <w:rsid w:val="00F7223E"/>
    <w:rsid w:val="00F72629"/>
    <w:rsid w:val="00F7572F"/>
    <w:rsid w:val="00F75FDF"/>
    <w:rsid w:val="00F80AF8"/>
    <w:rsid w:val="00F80DD0"/>
    <w:rsid w:val="00F813FF"/>
    <w:rsid w:val="00F81C63"/>
    <w:rsid w:val="00F857A2"/>
    <w:rsid w:val="00F85A6B"/>
    <w:rsid w:val="00F85EEA"/>
    <w:rsid w:val="00F87AF4"/>
    <w:rsid w:val="00F9151B"/>
    <w:rsid w:val="00F91D03"/>
    <w:rsid w:val="00F921E6"/>
    <w:rsid w:val="00F93021"/>
    <w:rsid w:val="00F93C1B"/>
    <w:rsid w:val="00F967F5"/>
    <w:rsid w:val="00F968CC"/>
    <w:rsid w:val="00F96EB7"/>
    <w:rsid w:val="00F97C47"/>
    <w:rsid w:val="00FA1311"/>
    <w:rsid w:val="00FA3D04"/>
    <w:rsid w:val="00FA5CC4"/>
    <w:rsid w:val="00FA65E5"/>
    <w:rsid w:val="00FA6B04"/>
    <w:rsid w:val="00FA7307"/>
    <w:rsid w:val="00FA7513"/>
    <w:rsid w:val="00FA7F7D"/>
    <w:rsid w:val="00FB1CE7"/>
    <w:rsid w:val="00FB2694"/>
    <w:rsid w:val="00FB4F2B"/>
    <w:rsid w:val="00FB798F"/>
    <w:rsid w:val="00FC0FDE"/>
    <w:rsid w:val="00FC2E81"/>
    <w:rsid w:val="00FC3999"/>
    <w:rsid w:val="00FC4144"/>
    <w:rsid w:val="00FD1C54"/>
    <w:rsid w:val="00FD5267"/>
    <w:rsid w:val="00FD6A6D"/>
    <w:rsid w:val="00FD6F6B"/>
    <w:rsid w:val="00FE0141"/>
    <w:rsid w:val="00FE07A9"/>
    <w:rsid w:val="00FE1A48"/>
    <w:rsid w:val="00FE4539"/>
    <w:rsid w:val="00FE4DA8"/>
    <w:rsid w:val="00FF0B3F"/>
    <w:rsid w:val="00FF1B7E"/>
    <w:rsid w:val="00FF44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00"/>
    <w:pPr>
      <w:spacing w:after="96" w:line="264" w:lineRule="auto"/>
    </w:pPr>
    <w:rPr>
      <w:rFonts w:ascii="Century Schoolbook" w:eastAsia="Times New Roman" w:hAnsi="Century Schoolbook"/>
      <w:color w:val="000000"/>
      <w:kern w:val="28"/>
      <w:sz w:val="18"/>
      <w:szCs w:val="18"/>
    </w:rPr>
  </w:style>
  <w:style w:type="paragraph" w:styleId="Heading7">
    <w:name w:val="heading 7"/>
    <w:basedOn w:val="Normal"/>
    <w:link w:val="Heading7Char"/>
    <w:uiPriority w:val="99"/>
    <w:qFormat/>
    <w:rsid w:val="00F44100"/>
    <w:pPr>
      <w:spacing w:after="0" w:line="240" w:lineRule="auto"/>
      <w:outlineLvl w:val="6"/>
    </w:pPr>
    <w:rPr>
      <w:rFonts w:ascii="Arial" w:hAnsi="Arial" w:cs="Arial"/>
      <w:b/>
      <w:bCs/>
      <w:color w:val="FFFF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44100"/>
    <w:rPr>
      <w:rFonts w:ascii="Arial" w:hAnsi="Arial" w:cs="Arial"/>
      <w:b/>
      <w:bCs/>
      <w:color w:val="FFFFFF"/>
      <w:kern w:val="28"/>
      <w:sz w:val="28"/>
      <w:szCs w:val="28"/>
      <w:lang w:val="en-US" w:eastAsia="en-US" w:bidi="ar-SA"/>
    </w:rPr>
  </w:style>
  <w:style w:type="paragraph" w:styleId="BalloonText">
    <w:name w:val="Balloon Text"/>
    <w:basedOn w:val="Normal"/>
    <w:link w:val="BalloonTextChar"/>
    <w:uiPriority w:val="99"/>
    <w:semiHidden/>
    <w:rsid w:val="00F4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100"/>
    <w:rPr>
      <w:rFonts w:ascii="Tahoma" w:hAnsi="Tahoma" w:cs="Tahoma"/>
      <w:color w:val="000000"/>
      <w:kern w:val="28"/>
      <w:sz w:val="16"/>
      <w:szCs w:val="16"/>
    </w:rPr>
  </w:style>
  <w:style w:type="character" w:styleId="Hyperlink">
    <w:name w:val="Hyperlink"/>
    <w:basedOn w:val="DefaultParagraphFont"/>
    <w:uiPriority w:val="99"/>
    <w:rsid w:val="006C4696"/>
    <w:rPr>
      <w:rFonts w:cs="Times New Roman"/>
      <w:color w:val="0000FF"/>
      <w:u w:val="single"/>
    </w:rPr>
  </w:style>
  <w:style w:type="paragraph" w:styleId="Header">
    <w:name w:val="header"/>
    <w:basedOn w:val="Normal"/>
    <w:link w:val="HeaderChar"/>
    <w:uiPriority w:val="99"/>
    <w:semiHidden/>
    <w:rsid w:val="009C0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C021E"/>
    <w:rPr>
      <w:rFonts w:ascii="Century Schoolbook" w:hAnsi="Century Schoolbook" w:cs="Times New Roman"/>
      <w:color w:val="000000"/>
      <w:kern w:val="28"/>
      <w:sz w:val="18"/>
      <w:szCs w:val="18"/>
    </w:rPr>
  </w:style>
  <w:style w:type="paragraph" w:styleId="Footer">
    <w:name w:val="footer"/>
    <w:basedOn w:val="Normal"/>
    <w:link w:val="FooterChar"/>
    <w:uiPriority w:val="99"/>
    <w:rsid w:val="009C02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021E"/>
    <w:rPr>
      <w:rFonts w:ascii="Century Schoolbook" w:hAnsi="Century Schoolbook" w:cs="Times New Roman"/>
      <w:color w:val="000000"/>
      <w:kern w:val="28"/>
      <w:sz w:val="18"/>
      <w:szCs w:val="18"/>
    </w:rPr>
  </w:style>
  <w:style w:type="character" w:styleId="FollowedHyperlink">
    <w:name w:val="FollowedHyperlink"/>
    <w:basedOn w:val="DefaultParagraphFont"/>
    <w:uiPriority w:val="99"/>
    <w:semiHidden/>
    <w:rsid w:val="003D1178"/>
    <w:rPr>
      <w:rFonts w:cs="Times New Roman"/>
      <w:color w:val="800080"/>
      <w:u w:val="single"/>
    </w:rPr>
  </w:style>
  <w:style w:type="table" w:styleId="TableGrid">
    <w:name w:val="Table Grid"/>
    <w:basedOn w:val="TableNormal"/>
    <w:uiPriority w:val="99"/>
    <w:rsid w:val="003D1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A1B9C"/>
    <w:rPr>
      <w:rFonts w:cs="Times New Roman"/>
      <w:b/>
      <w:bCs/>
    </w:rPr>
  </w:style>
</w:styles>
</file>

<file path=word/webSettings.xml><?xml version="1.0" encoding="utf-8"?>
<w:webSettings xmlns:r="http://schemas.openxmlformats.org/officeDocument/2006/relationships" xmlns:w="http://schemas.openxmlformats.org/wordprocessingml/2006/main">
  <w:divs>
    <w:div w:id="544875982">
      <w:marLeft w:val="0"/>
      <w:marRight w:val="0"/>
      <w:marTop w:val="0"/>
      <w:marBottom w:val="0"/>
      <w:divBdr>
        <w:top w:val="none" w:sz="0" w:space="0" w:color="auto"/>
        <w:left w:val="none" w:sz="0" w:space="0" w:color="auto"/>
        <w:bottom w:val="none" w:sz="0" w:space="0" w:color="auto"/>
        <w:right w:val="none" w:sz="0" w:space="0" w:color="auto"/>
      </w:divBdr>
      <w:divsChild>
        <w:div w:id="544875988">
          <w:marLeft w:val="0"/>
          <w:marRight w:val="0"/>
          <w:marTop w:val="0"/>
          <w:marBottom w:val="0"/>
          <w:divBdr>
            <w:top w:val="none" w:sz="0" w:space="0" w:color="auto"/>
            <w:left w:val="none" w:sz="0" w:space="0" w:color="auto"/>
            <w:bottom w:val="none" w:sz="0" w:space="0" w:color="auto"/>
            <w:right w:val="none" w:sz="0" w:space="0" w:color="auto"/>
          </w:divBdr>
        </w:div>
      </w:divsChild>
    </w:div>
    <w:div w:id="544875983">
      <w:marLeft w:val="0"/>
      <w:marRight w:val="0"/>
      <w:marTop w:val="0"/>
      <w:marBottom w:val="0"/>
      <w:divBdr>
        <w:top w:val="none" w:sz="0" w:space="0" w:color="auto"/>
        <w:left w:val="none" w:sz="0" w:space="0" w:color="auto"/>
        <w:bottom w:val="none" w:sz="0" w:space="0" w:color="auto"/>
        <w:right w:val="none" w:sz="0" w:space="0" w:color="auto"/>
      </w:divBdr>
    </w:div>
    <w:div w:id="544875984">
      <w:marLeft w:val="0"/>
      <w:marRight w:val="0"/>
      <w:marTop w:val="0"/>
      <w:marBottom w:val="0"/>
      <w:divBdr>
        <w:top w:val="none" w:sz="0" w:space="0" w:color="auto"/>
        <w:left w:val="none" w:sz="0" w:space="0" w:color="auto"/>
        <w:bottom w:val="none" w:sz="0" w:space="0" w:color="auto"/>
        <w:right w:val="none" w:sz="0" w:space="0" w:color="auto"/>
      </w:divBdr>
    </w:div>
    <w:div w:id="544875985">
      <w:marLeft w:val="0"/>
      <w:marRight w:val="0"/>
      <w:marTop w:val="0"/>
      <w:marBottom w:val="0"/>
      <w:divBdr>
        <w:top w:val="none" w:sz="0" w:space="0" w:color="auto"/>
        <w:left w:val="none" w:sz="0" w:space="0" w:color="auto"/>
        <w:bottom w:val="none" w:sz="0" w:space="0" w:color="auto"/>
        <w:right w:val="none" w:sz="0" w:space="0" w:color="auto"/>
      </w:divBdr>
    </w:div>
    <w:div w:id="544875986">
      <w:marLeft w:val="0"/>
      <w:marRight w:val="0"/>
      <w:marTop w:val="0"/>
      <w:marBottom w:val="0"/>
      <w:divBdr>
        <w:top w:val="none" w:sz="0" w:space="0" w:color="auto"/>
        <w:left w:val="none" w:sz="0" w:space="0" w:color="auto"/>
        <w:bottom w:val="none" w:sz="0" w:space="0" w:color="auto"/>
        <w:right w:val="none" w:sz="0" w:space="0" w:color="auto"/>
      </w:divBdr>
    </w:div>
    <w:div w:id="544875987">
      <w:marLeft w:val="0"/>
      <w:marRight w:val="0"/>
      <w:marTop w:val="0"/>
      <w:marBottom w:val="0"/>
      <w:divBdr>
        <w:top w:val="none" w:sz="0" w:space="0" w:color="auto"/>
        <w:left w:val="none" w:sz="0" w:space="0" w:color="auto"/>
        <w:bottom w:val="none" w:sz="0" w:space="0" w:color="auto"/>
        <w:right w:val="none" w:sz="0" w:space="0" w:color="auto"/>
      </w:divBdr>
    </w:div>
    <w:div w:id="544875989">
      <w:marLeft w:val="0"/>
      <w:marRight w:val="0"/>
      <w:marTop w:val="0"/>
      <w:marBottom w:val="0"/>
      <w:divBdr>
        <w:top w:val="none" w:sz="0" w:space="0" w:color="auto"/>
        <w:left w:val="none" w:sz="0" w:space="0" w:color="auto"/>
        <w:bottom w:val="none" w:sz="0" w:space="0" w:color="auto"/>
        <w:right w:val="none" w:sz="0" w:space="0" w:color="auto"/>
      </w:divBdr>
    </w:div>
    <w:div w:id="544875990">
      <w:marLeft w:val="0"/>
      <w:marRight w:val="0"/>
      <w:marTop w:val="0"/>
      <w:marBottom w:val="0"/>
      <w:divBdr>
        <w:top w:val="none" w:sz="0" w:space="0" w:color="auto"/>
        <w:left w:val="none" w:sz="0" w:space="0" w:color="auto"/>
        <w:bottom w:val="none" w:sz="0" w:space="0" w:color="auto"/>
        <w:right w:val="none" w:sz="0" w:space="0" w:color="auto"/>
      </w:divBdr>
    </w:div>
    <w:div w:id="544875991">
      <w:marLeft w:val="0"/>
      <w:marRight w:val="0"/>
      <w:marTop w:val="0"/>
      <w:marBottom w:val="0"/>
      <w:divBdr>
        <w:top w:val="none" w:sz="0" w:space="0" w:color="auto"/>
        <w:left w:val="none" w:sz="0" w:space="0" w:color="auto"/>
        <w:bottom w:val="none" w:sz="0" w:space="0" w:color="auto"/>
        <w:right w:val="none" w:sz="0" w:space="0" w:color="auto"/>
      </w:divBdr>
    </w:div>
    <w:div w:id="54487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chaelmonroe.info/home.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mailto:reikibearspirit@gmail.com?subject=I%20would%20like%20ticket%20information" TargetMode="External"/><Relationship Id="rId4" Type="http://schemas.openxmlformats.org/officeDocument/2006/relationships/footnotes" Target="footnotes.xml"/><Relationship Id="rId9" Type="http://schemas.openxmlformats.org/officeDocument/2006/relationships/hyperlink" Target="http://michaelmonroe.info/bi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900</Words>
  <Characters>5132</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of the Medicine Wheel</dc:title>
  <dc:subject/>
  <dc:creator>Gene</dc:creator>
  <cp:keywords/>
  <dc:description/>
  <cp:lastModifiedBy>Barbara</cp:lastModifiedBy>
  <cp:revision>2</cp:revision>
  <cp:lastPrinted>2011-12-07T15:45:00Z</cp:lastPrinted>
  <dcterms:created xsi:type="dcterms:W3CDTF">2011-12-20T17:45:00Z</dcterms:created>
  <dcterms:modified xsi:type="dcterms:W3CDTF">2011-12-20T17:45:00Z</dcterms:modified>
</cp:coreProperties>
</file>